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0731" w14:textId="70DDF0F1" w:rsidR="005C051A" w:rsidRDefault="005C051A">
      <w:bookmarkStart w:id="0" w:name="_Hlk17801329"/>
      <w:r w:rsidRPr="00B92097">
        <w:rPr>
          <w:noProof/>
        </w:rPr>
        <w:drawing>
          <wp:anchor distT="0" distB="0" distL="114300" distR="114300" simplePos="0" relativeHeight="251661312" behindDoc="0" locked="0" layoutInCell="1" allowOverlap="1" wp14:anchorId="6EF25518" wp14:editId="15080EBD">
            <wp:simplePos x="0" y="0"/>
            <wp:positionH relativeFrom="margin">
              <wp:posOffset>1534160</wp:posOffset>
            </wp:positionH>
            <wp:positionV relativeFrom="paragraph">
              <wp:posOffset>0</wp:posOffset>
            </wp:positionV>
            <wp:extent cx="3421380" cy="342265"/>
            <wp:effectExtent l="0" t="0" r="0" b="635"/>
            <wp:wrapSquare wrapText="bothSides"/>
            <wp:docPr id="28" name="Picture 28" descr="pC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pCP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8" b="1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25809" w14:textId="0D71334F" w:rsidR="007B4390" w:rsidRDefault="00731A69">
      <w:r>
        <w:rPr>
          <w:noProof/>
        </w:rPr>
        <w:drawing>
          <wp:anchor distT="0" distB="0" distL="114300" distR="114300" simplePos="0" relativeHeight="251659264" behindDoc="1" locked="0" layoutInCell="1" allowOverlap="1" wp14:anchorId="53472D6F" wp14:editId="2459138A">
            <wp:simplePos x="0" y="0"/>
            <wp:positionH relativeFrom="margin">
              <wp:align>center</wp:align>
            </wp:positionH>
            <wp:positionV relativeFrom="paragraph">
              <wp:posOffset>135204</wp:posOffset>
            </wp:positionV>
            <wp:extent cx="7283997" cy="9334196"/>
            <wp:effectExtent l="0" t="0" r="0" b="63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697" cy="9342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b w:val="0"/>
          <w:color w:val="404040" w:themeColor="text1" w:themeTint="BF"/>
          <w:kern w:val="0"/>
          <w:sz w:val="22"/>
          <w:szCs w:val="22"/>
        </w:rPr>
        <w:id w:val="-536435218"/>
        <w:lock w:val="sdtContentLocked"/>
        <w:placeholder>
          <w:docPart w:val="DefaultPlaceholder_-1854013440"/>
        </w:placeholder>
      </w:sdtPr>
      <w:sdtEndPr/>
      <w:sdtContent>
        <w:tbl>
          <w:tblPr>
            <w:tblW w:w="10269" w:type="dxa"/>
            <w:tblInd w:w="1008" w:type="dxa"/>
            <w:tblLook w:val="0600" w:firstRow="0" w:lastRow="0" w:firstColumn="0" w:lastColumn="0" w:noHBand="1" w:noVBand="1"/>
          </w:tblPr>
          <w:tblGrid>
            <w:gridCol w:w="9624"/>
            <w:gridCol w:w="645"/>
          </w:tblGrid>
          <w:tr w:rsidR="0078125D" w:rsidRPr="007D3EBE" w14:paraId="48EF2D85" w14:textId="77777777" w:rsidTr="003A664B">
            <w:trPr>
              <w:trHeight w:val="1803"/>
            </w:trPr>
            <w:tc>
              <w:tcPr>
                <w:tcW w:w="9624" w:type="dxa"/>
                <w:vAlign w:val="center"/>
              </w:tcPr>
              <w:p w14:paraId="73E2836E" w14:textId="28E4E3CA" w:rsidR="0078125D" w:rsidRPr="008C7CA9" w:rsidRDefault="003A664B" w:rsidP="00914F41">
                <w:pPr>
                  <w:pStyle w:val="Title"/>
                  <w:ind w:left="148"/>
                  <w:rPr>
                    <w:rFonts w:asciiTheme="minorHAnsi" w:hAnsiTheme="minorHAnsi"/>
                  </w:rPr>
                </w:pPr>
                <w:r w:rsidRPr="008C7CA9">
                  <w:rPr>
                    <w:rFonts w:asciiTheme="minorHAnsi" w:hAnsiTheme="minorHAnsi"/>
                  </w:rPr>
                  <w:t xml:space="preserve">Manufacturer </w:t>
                </w:r>
                <w:r w:rsidR="0024279C" w:rsidRPr="008C7CA9">
                  <w:rPr>
                    <w:rFonts w:asciiTheme="minorHAnsi" w:hAnsiTheme="minorHAnsi"/>
                  </w:rPr>
                  <w:t xml:space="preserve">Notification of Intent to Negotiate a </w:t>
                </w:r>
                <w:r w:rsidR="00311966" w:rsidRPr="008C7CA9">
                  <w:rPr>
                    <w:rFonts w:asciiTheme="minorHAnsi" w:hAnsiTheme="minorHAnsi"/>
                  </w:rPr>
                  <w:t xml:space="preserve">Biosimilar </w:t>
                </w:r>
              </w:p>
            </w:tc>
            <w:tc>
              <w:tcPr>
                <w:tcW w:w="645" w:type="dxa"/>
                <w:vAlign w:val="center"/>
              </w:tcPr>
              <w:p w14:paraId="53D90DB1" w14:textId="77777777" w:rsidR="0078125D" w:rsidRPr="007D3EBE" w:rsidRDefault="0078125D" w:rsidP="00C14FA1">
                <w:pPr>
                  <w:pStyle w:val="Heading1"/>
                  <w:jc w:val="right"/>
                </w:pPr>
              </w:p>
            </w:tc>
          </w:tr>
        </w:tbl>
        <w:p w14:paraId="3FCB6066" w14:textId="2633B649" w:rsidR="00C76014" w:rsidRDefault="00BC071A" w:rsidP="00F04EAE">
          <w:r>
            <w:t>This form is to be completed for all biosimilar</w:t>
          </w:r>
          <w:r w:rsidR="00D348BF">
            <w:t>s</w:t>
          </w:r>
          <w:r>
            <w:t xml:space="preserve"> that </w:t>
          </w:r>
          <w:r w:rsidR="00A105CB">
            <w:t>have</w:t>
          </w:r>
          <w:r w:rsidR="00187F03">
            <w:t xml:space="preserve"> a</w:t>
          </w:r>
          <w:r w:rsidR="00A105CB">
            <w:t xml:space="preserve"> Health Canada Notice of Compliance (NOC) or are </w:t>
          </w:r>
          <w:r>
            <w:t xml:space="preserve">expected to </w:t>
          </w:r>
          <w:r w:rsidR="00A105CB">
            <w:t xml:space="preserve">have </w:t>
          </w:r>
          <w:r w:rsidR="00187F03">
            <w:t xml:space="preserve">a </w:t>
          </w:r>
          <w:r w:rsidR="00A105CB">
            <w:t xml:space="preserve">Health Canada NOC </w:t>
          </w:r>
          <w:r>
            <w:t xml:space="preserve">within </w:t>
          </w:r>
          <w:r w:rsidR="002E044A">
            <w:t xml:space="preserve">the next </w:t>
          </w:r>
          <w:r>
            <w:t xml:space="preserve">6 </w:t>
          </w:r>
          <w:r w:rsidRPr="005E3359">
            <w:t>months</w:t>
          </w:r>
          <w:r w:rsidR="002E044A" w:rsidRPr="005E3359">
            <w:t xml:space="preserve"> and for which the manufacturer is prepared to enter into negotiations with </w:t>
          </w:r>
          <w:r w:rsidR="00A105CB" w:rsidRPr="005E3359">
            <w:t xml:space="preserve">the </w:t>
          </w:r>
          <w:r w:rsidR="002E044A" w:rsidRPr="005E3359">
            <w:t>p</w:t>
          </w:r>
          <w:r w:rsidR="00123A51">
            <w:t>an-</w:t>
          </w:r>
          <w:r w:rsidR="002E044A" w:rsidRPr="005E3359">
            <w:t>C</w:t>
          </w:r>
          <w:r w:rsidR="00123A51">
            <w:t xml:space="preserve">anadian </w:t>
          </w:r>
          <w:r w:rsidR="002E044A" w:rsidRPr="005E3359">
            <w:t>P</w:t>
          </w:r>
          <w:r w:rsidR="00123A51">
            <w:t xml:space="preserve">harmaceutical </w:t>
          </w:r>
          <w:r w:rsidR="002E044A" w:rsidRPr="005E3359">
            <w:t>A</w:t>
          </w:r>
          <w:r w:rsidR="00123A51">
            <w:t>llia</w:t>
          </w:r>
          <w:r w:rsidR="00201264">
            <w:t>nce</w:t>
          </w:r>
          <w:r w:rsidRPr="005E3359">
            <w:t>.</w:t>
          </w:r>
        </w:p>
      </w:sdtContent>
    </w:sdt>
    <w:p w14:paraId="783E1074" w14:textId="738283CF" w:rsidR="00C76014" w:rsidRPr="0039754A" w:rsidRDefault="00C76014" w:rsidP="00F04EAE">
      <w:pPr>
        <w:rPr>
          <w:sz w:val="6"/>
        </w:rPr>
      </w:pPr>
    </w:p>
    <w:p w14:paraId="71078279" w14:textId="5E63CB68" w:rsidR="00E832C9" w:rsidRPr="00E832C9" w:rsidRDefault="00E832C9" w:rsidP="00F04EAE">
      <w:pPr>
        <w:rPr>
          <w:sz w:val="10"/>
        </w:rPr>
      </w:pPr>
    </w:p>
    <w:tbl>
      <w:tblPr>
        <w:tblpPr w:leftFromText="180" w:rightFromText="180" w:vertAnchor="text" w:tblpY="1"/>
        <w:tblOverlap w:val="never"/>
        <w:tblW w:w="532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"/>
        <w:gridCol w:w="578"/>
        <w:gridCol w:w="22"/>
        <w:gridCol w:w="1226"/>
        <w:gridCol w:w="19"/>
        <w:gridCol w:w="704"/>
        <w:gridCol w:w="1988"/>
        <w:gridCol w:w="102"/>
        <w:gridCol w:w="102"/>
        <w:gridCol w:w="80"/>
        <w:gridCol w:w="1788"/>
        <w:gridCol w:w="195"/>
        <w:gridCol w:w="6"/>
        <w:gridCol w:w="1071"/>
        <w:gridCol w:w="199"/>
        <w:gridCol w:w="20"/>
        <w:gridCol w:w="1051"/>
        <w:gridCol w:w="268"/>
        <w:gridCol w:w="20"/>
        <w:gridCol w:w="1195"/>
        <w:gridCol w:w="720"/>
      </w:tblGrid>
      <w:tr w:rsidR="00EE2E20" w:rsidRPr="007D3EBE" w14:paraId="233D8BF9" w14:textId="77777777" w:rsidTr="00E832C9">
        <w:trPr>
          <w:gridAfter w:val="1"/>
          <w:wAfter w:w="720" w:type="dxa"/>
        </w:trPr>
        <w:tc>
          <w:tcPr>
            <w:tcW w:w="139" w:type="dxa"/>
          </w:tcPr>
          <w:p w14:paraId="000A2576" w14:textId="77777777" w:rsidR="00EE2E20" w:rsidRPr="007D3EBE" w:rsidRDefault="00EE2E20" w:rsidP="00F92452">
            <w:bookmarkStart w:id="1" w:name="_Hlk15472562"/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id w:val="181783986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846" w:type="dxa"/>
                <w:gridSpan w:val="4"/>
                <w:tcBorders>
                  <w:right w:val="single" w:sz="4" w:space="0" w:color="D9D9D9" w:themeColor="background1" w:themeShade="D9"/>
                </w:tcBorders>
              </w:tcPr>
              <w:p w14:paraId="204BC1F6" w14:textId="4B822354" w:rsidR="00EE2E20" w:rsidRPr="00660FB4" w:rsidRDefault="00EE2E20" w:rsidP="00F92452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Manufacturer:</w:t>
                </w:r>
              </w:p>
            </w:tc>
          </w:sdtContent>
        </w:sdt>
        <w:tc>
          <w:tcPr>
            <w:tcW w:w="8787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5CC6A6" w14:textId="34D27DA2" w:rsidR="003313CC" w:rsidRPr="007D3EBE" w:rsidRDefault="003313CC" w:rsidP="00F92452"/>
        </w:tc>
      </w:tr>
      <w:bookmarkEnd w:id="1"/>
      <w:tr w:rsidR="00EE2E20" w:rsidRPr="007D3EBE" w14:paraId="463549C8" w14:textId="77777777" w:rsidTr="00E832C9">
        <w:trPr>
          <w:gridAfter w:val="1"/>
          <w:wAfter w:w="720" w:type="dxa"/>
        </w:trPr>
        <w:tc>
          <w:tcPr>
            <w:tcW w:w="139" w:type="dxa"/>
          </w:tcPr>
          <w:p w14:paraId="0B2F95BE" w14:textId="77777777" w:rsidR="00EE2E20" w:rsidRDefault="00EE2E20" w:rsidP="00F92452">
            <w:pPr>
              <w:pStyle w:val="Header"/>
            </w:pPr>
          </w:p>
        </w:tc>
        <w:tc>
          <w:tcPr>
            <w:tcW w:w="1846" w:type="dxa"/>
            <w:gridSpan w:val="4"/>
          </w:tcPr>
          <w:p w14:paraId="3B905C09" w14:textId="77777777" w:rsidR="00EE2E20" w:rsidRPr="00AB3457" w:rsidRDefault="00EE2E20" w:rsidP="00F92452">
            <w:pPr>
              <w:pStyle w:val="Header"/>
              <w:rPr>
                <w:sz w:val="8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D9D9D9" w:themeColor="background1" w:themeShade="D9"/>
            </w:tcBorders>
          </w:tcPr>
          <w:p w14:paraId="2C27A016" w14:textId="77777777" w:rsidR="00EE2E20" w:rsidRPr="00AB3457" w:rsidRDefault="00EE2E20" w:rsidP="00F92452">
            <w:pPr>
              <w:pStyle w:val="Header"/>
              <w:rPr>
                <w:sz w:val="4"/>
              </w:rPr>
            </w:pPr>
          </w:p>
        </w:tc>
        <w:tc>
          <w:tcPr>
            <w:tcW w:w="5814" w:type="dxa"/>
            <w:gridSpan w:val="10"/>
          </w:tcPr>
          <w:p w14:paraId="0735252B" w14:textId="77777777" w:rsidR="00EE2E20" w:rsidRPr="00AB3457" w:rsidRDefault="00EE2E20" w:rsidP="00F92452">
            <w:pPr>
              <w:pStyle w:val="Header"/>
              <w:rPr>
                <w:sz w:val="10"/>
              </w:rPr>
            </w:pPr>
          </w:p>
          <w:p w14:paraId="1CDF8670" w14:textId="77777777" w:rsidR="00063902" w:rsidRPr="00AB3457" w:rsidRDefault="00063902" w:rsidP="00F92452">
            <w:pPr>
              <w:pStyle w:val="Header"/>
              <w:rPr>
                <w:sz w:val="10"/>
              </w:rPr>
            </w:pPr>
          </w:p>
        </w:tc>
      </w:tr>
      <w:tr w:rsidR="005E295C" w:rsidRPr="007D3EBE" w14:paraId="1C770D31" w14:textId="77777777" w:rsidTr="005E3359">
        <w:trPr>
          <w:gridAfter w:val="1"/>
          <w:wAfter w:w="720" w:type="dxa"/>
        </w:trPr>
        <w:tc>
          <w:tcPr>
            <w:tcW w:w="139" w:type="dxa"/>
          </w:tcPr>
          <w:p w14:paraId="055C685C" w14:textId="77777777" w:rsidR="005276D5" w:rsidRDefault="005276D5" w:rsidP="00F92452"/>
          <w:p w14:paraId="451C37B6" w14:textId="77777777" w:rsidR="005276D5" w:rsidRDefault="005276D5" w:rsidP="00F92452"/>
          <w:p w14:paraId="669213FC" w14:textId="77777777" w:rsidR="005276D5" w:rsidRDefault="005276D5" w:rsidP="00F92452"/>
          <w:p w14:paraId="0D15A6B5" w14:textId="77777777" w:rsidR="005276D5" w:rsidRDefault="005276D5" w:rsidP="00F92452"/>
          <w:p w14:paraId="12A92069" w14:textId="77777777" w:rsidR="005276D5" w:rsidRDefault="005276D5" w:rsidP="00F92452"/>
          <w:p w14:paraId="7D4D0786" w14:textId="77777777" w:rsidR="005E295C" w:rsidRDefault="005E295C" w:rsidP="00F92452"/>
        </w:tc>
        <w:tc>
          <w:tcPr>
            <w:tcW w:w="10633" w:type="dxa"/>
            <w:gridSpan w:val="19"/>
          </w:tcPr>
          <w:tbl>
            <w:tblPr>
              <w:tblW w:w="499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52"/>
              <w:gridCol w:w="4111"/>
              <w:gridCol w:w="283"/>
              <w:gridCol w:w="4362"/>
            </w:tblGrid>
            <w:tr w:rsidR="00EE2E20" w:rsidRPr="007D3EBE" w14:paraId="6DB295C9" w14:textId="77777777" w:rsidTr="00E832C9"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id w:val="-78673141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1851" w:type="dxa"/>
                      <w:tcBorders>
                        <w:right w:val="single" w:sz="4" w:space="0" w:color="D9D9D9" w:themeColor="background1" w:themeShade="D9"/>
                      </w:tcBorders>
                    </w:tcPr>
                    <w:p w14:paraId="0F26A667" w14:textId="31E2E595" w:rsidR="00EE2E20" w:rsidRPr="00660FB4" w:rsidRDefault="00EE2E20" w:rsidP="00E44BB1">
                      <w:pPr>
                        <w:pStyle w:val="ListParagraph"/>
                        <w:framePr w:hSpace="180" w:wrap="around" w:vAnchor="text" w:hAnchor="text" w:y="1"/>
                        <w:numPr>
                          <w:ilvl w:val="0"/>
                          <w:numId w:val="4"/>
                        </w:numPr>
                        <w:suppressOverlap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660FB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Contact </w:t>
                      </w:r>
                      <w:sdt>
                        <w:sdt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  <w:id w:val="539091154"/>
                          <w:placeholder>
                            <w:docPart w:val="E497B2069A6547478E75177D0BF9994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Pr="00660FB4"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</w:rPr>
                            <w:t>Name:</w:t>
                          </w:r>
                        </w:sdtContent>
                      </w:sdt>
                    </w:p>
                  </w:tc>
                </w:sdtContent>
              </w:sdt>
              <w:tc>
                <w:tcPr>
                  <w:tcW w:w="411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8CA87AC" w14:textId="5E95CA1C" w:rsidR="005E0140" w:rsidRPr="007D3EBE" w:rsidRDefault="005E0140" w:rsidP="00E44BB1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3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C3AB8C" w14:textId="77777777" w:rsidR="00EE2E20" w:rsidRPr="007D3EBE" w:rsidRDefault="00EE2E20" w:rsidP="00E44BB1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36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9990070" w14:textId="40D24517" w:rsidR="005E0140" w:rsidRPr="007D3EBE" w:rsidRDefault="005E0140" w:rsidP="00E44BB1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EE2E20" w:rsidRPr="007D3EBE" w14:paraId="34378BC8" w14:textId="77777777" w:rsidTr="00E832C9">
              <w:tc>
                <w:tcPr>
                  <w:tcW w:w="1851" w:type="dxa"/>
                </w:tcPr>
                <w:p w14:paraId="77293CB2" w14:textId="77777777" w:rsidR="00EE2E20" w:rsidRPr="00F04EAE" w:rsidRDefault="00EE2E20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111" w:type="dxa"/>
                  <w:tcBorders>
                    <w:top w:val="single" w:sz="4" w:space="0" w:color="D9D9D9" w:themeColor="background1" w:themeShade="D9"/>
                  </w:tcBorders>
                </w:tcPr>
                <w:p w14:paraId="040A8276" w14:textId="77777777" w:rsidR="00EE2E20" w:rsidRPr="00F04EAE" w:rsidRDefault="007A5757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  <w:sdt>
                    <w:sdtPr>
                      <w:id w:val="1146928621"/>
                      <w:placeholder>
                        <w:docPart w:val="2B6E88FE6D7D4835A746A0D1ACBF93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E2E20" w:rsidRPr="00F04EAE">
                        <w:t>First Name</w:t>
                      </w:r>
                    </w:sdtContent>
                  </w:sdt>
                  <w:r w:rsidR="00E10E48">
                    <w:t xml:space="preserve"> </w:t>
                  </w:r>
                </w:p>
              </w:tc>
              <w:tc>
                <w:tcPr>
                  <w:tcW w:w="283" w:type="dxa"/>
                </w:tcPr>
                <w:p w14:paraId="223B9DD8" w14:textId="77777777" w:rsidR="00EE2E20" w:rsidRPr="007D3EBE" w:rsidRDefault="00EE2E20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362" w:type="dxa"/>
                  <w:tcBorders>
                    <w:top w:val="single" w:sz="4" w:space="0" w:color="D9D9D9" w:themeColor="background1" w:themeShade="D9"/>
                  </w:tcBorders>
                </w:tcPr>
                <w:p w14:paraId="64232B0D" w14:textId="77777777" w:rsidR="00EE2E20" w:rsidRPr="007D3EBE" w:rsidRDefault="007A5757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  <w:sdt>
                    <w:sdtPr>
                      <w:id w:val="-1725280555"/>
                      <w:placeholder>
                        <w:docPart w:val="585E8230FA40489CBA445D42FCE7DD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E2E20" w:rsidRPr="00F04EAE">
                        <w:t>Last Name</w:t>
                      </w:r>
                    </w:sdtContent>
                  </w:sdt>
                </w:p>
              </w:tc>
            </w:tr>
          </w:tbl>
          <w:p w14:paraId="51FA4D60" w14:textId="2DF2C1F4" w:rsidR="00E10E48" w:rsidRPr="00AB3457" w:rsidRDefault="00E10E48" w:rsidP="00F92452">
            <w:pPr>
              <w:rPr>
                <w:sz w:val="10"/>
              </w:rPr>
            </w:pP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</w:rPr>
              <w:id w:val="-10593982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A772DED" w14:textId="562EE757" w:rsidR="00660FB4" w:rsidRPr="00EE2E20" w:rsidRDefault="00EE2E20" w:rsidP="00F92452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EE2E20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Contact Information:</w:t>
                </w:r>
              </w:p>
            </w:sdtContent>
          </w:sdt>
          <w:tbl>
            <w:tblPr>
              <w:tblW w:w="1059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"/>
              <w:gridCol w:w="4539"/>
              <w:gridCol w:w="441"/>
              <w:gridCol w:w="1815"/>
              <w:gridCol w:w="3783"/>
            </w:tblGrid>
            <w:tr w:rsidR="00705EDB" w14:paraId="580A2596" w14:textId="77777777" w:rsidTr="00201264">
              <w:trPr>
                <w:trHeight w:val="341"/>
              </w:trPr>
              <w:tc>
                <w:tcPr>
                  <w:tcW w:w="21" w:type="dxa"/>
                </w:tcPr>
                <w:p w14:paraId="19298C9B" w14:textId="77777777" w:rsidR="00705EDB" w:rsidRPr="00914F41" w:rsidRDefault="00705EDB" w:rsidP="00E44BB1">
                  <w:pPr>
                    <w:pStyle w:val="Quote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539" w:type="dxa"/>
                </w:tcPr>
                <w:tbl>
                  <w:tblPr>
                    <w:tblW w:w="4998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1649"/>
                    <w:gridCol w:w="2883"/>
                  </w:tblGrid>
                  <w:tr w:rsidR="00705EDB" w14:paraId="2B4C4BBA" w14:textId="77777777" w:rsidTr="00201264">
                    <w:trPr>
                      <w:trHeight w:val="382"/>
                    </w:trPr>
                    <w:sdt>
                      <w:sdtPr>
                        <w:id w:val="219641301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tc>
                          <w:tcPr>
                            <w:tcW w:w="1649" w:type="dxa"/>
                            <w:tcBorders>
                              <w:right w:val="single" w:sz="4" w:space="0" w:color="D9D9D9" w:themeColor="background1" w:themeShade="D9"/>
                            </w:tcBorders>
                          </w:tcPr>
                          <w:p w14:paraId="6A03CFED" w14:textId="75EFAB4E" w:rsidR="00705EDB" w:rsidRPr="00914F41" w:rsidRDefault="00C76014" w:rsidP="00E44BB1">
                            <w:pPr>
                              <w:pStyle w:val="Quote"/>
                              <w:framePr w:hSpace="180" w:wrap="around" w:vAnchor="text" w:hAnchor="text" w:y="1"/>
                              <w:suppressOverlap/>
                              <w:rPr>
                                <w:szCs w:val="18"/>
                              </w:rPr>
                            </w:pPr>
                            <w:r>
                              <w:t xml:space="preserve">                   </w:t>
                            </w:r>
                            <w:r w:rsidR="00201264">
                              <w:t>Phone #</w:t>
                            </w:r>
                          </w:p>
                        </w:tc>
                      </w:sdtContent>
                    </w:sdt>
                    <w:tc>
                      <w:tcPr>
                        <w:tcW w:w="288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2F4CAB17" w14:textId="77777777" w:rsidR="00705EDB" w:rsidRDefault="00705EDB" w:rsidP="00E44BB1">
                        <w:pPr>
                          <w:pStyle w:val="Quote"/>
                          <w:framePr w:hSpace="180" w:wrap="around" w:vAnchor="text" w:hAnchor="text" w:y="1"/>
                          <w:suppressOverlap/>
                        </w:pPr>
                      </w:p>
                    </w:tc>
                  </w:tr>
                </w:tbl>
                <w:p w14:paraId="2901E528" w14:textId="77777777" w:rsidR="00705EDB" w:rsidRPr="00914F41" w:rsidRDefault="00705EDB" w:rsidP="00E44BB1">
                  <w:pPr>
                    <w:pStyle w:val="Quote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41" w:type="dxa"/>
                </w:tcPr>
                <w:p w14:paraId="48C0E70E" w14:textId="77777777" w:rsidR="00705EDB" w:rsidRDefault="00705EDB" w:rsidP="00E44BB1">
                  <w:pPr>
                    <w:pStyle w:val="Quote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815" w:type="dxa"/>
                  <w:tcBorders>
                    <w:right w:val="single" w:sz="4" w:space="0" w:color="D9D9D9" w:themeColor="background1" w:themeShade="D9"/>
                  </w:tcBorders>
                </w:tcPr>
                <w:p w14:paraId="2B6CCE6B" w14:textId="2A2843F6" w:rsidR="00705EDB" w:rsidRDefault="00C76014" w:rsidP="00E44BB1">
                  <w:pPr>
                    <w:pStyle w:val="Quote"/>
                    <w:framePr w:hSpace="180" w:wrap="around" w:vAnchor="text" w:hAnchor="text" w:y="1"/>
                    <w:suppressOverlap/>
                  </w:pPr>
                  <w:r>
                    <w:t xml:space="preserve">           </w:t>
                  </w:r>
                  <w:r w:rsidR="00201264">
                    <w:t xml:space="preserve">                </w:t>
                  </w:r>
                  <w:sdt>
                    <w:sdtPr>
                      <w:id w:val="-880322503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201264">
                        <w:t>Email</w:t>
                      </w:r>
                    </w:sdtContent>
                  </w:sdt>
                  <w:r w:rsidR="002E044A">
                    <w:t xml:space="preserve">    </w:t>
                  </w:r>
                </w:p>
              </w:tc>
              <w:tc>
                <w:tcPr>
                  <w:tcW w:w="378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837998B" w14:textId="36315F84" w:rsidR="005E0140" w:rsidRPr="005E0140" w:rsidRDefault="005E0140" w:rsidP="00E44BB1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1850DF42" w14:textId="77777777" w:rsidR="005276D5" w:rsidRPr="00AB3457" w:rsidRDefault="005276D5" w:rsidP="00F92452">
            <w:pPr>
              <w:rPr>
                <w:sz w:val="10"/>
              </w:rPr>
            </w:pP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</w:rPr>
              <w:id w:val="37351011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191B2CD" w14:textId="7ED34C44" w:rsidR="005E295C" w:rsidRPr="00F92452" w:rsidRDefault="00705EDB" w:rsidP="00F92452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F92452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Product Details:</w:t>
                </w:r>
              </w:p>
            </w:sdtContent>
          </w:sdt>
          <w:p w14:paraId="7D855BC7" w14:textId="77777777" w:rsidR="004E5815" w:rsidRDefault="004E5815" w:rsidP="004E5815">
            <w:pPr>
              <w:ind w:left="720"/>
              <w:rPr>
                <w:sz w:val="2"/>
              </w:rPr>
            </w:pPr>
          </w:p>
          <w:p w14:paraId="001EE47F" w14:textId="77777777" w:rsidR="00E10E48" w:rsidRDefault="00E10E48" w:rsidP="004E5815">
            <w:pPr>
              <w:ind w:left="720"/>
              <w:rPr>
                <w:sz w:val="2"/>
              </w:rPr>
            </w:pPr>
          </w:p>
          <w:tbl>
            <w:tblPr>
              <w:tblW w:w="10636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55"/>
              <w:gridCol w:w="8781"/>
            </w:tblGrid>
            <w:tr w:rsidR="00E832C9" w:rsidRPr="007D3EBE" w14:paraId="3648B237" w14:textId="77777777" w:rsidTr="0053210C">
              <w:trPr>
                <w:trHeight w:val="94"/>
              </w:trPr>
              <w:tc>
                <w:tcPr>
                  <w:tcW w:w="1855" w:type="dxa"/>
                  <w:tcBorders>
                    <w:right w:val="single" w:sz="4" w:space="0" w:color="D9D9D9" w:themeColor="background1" w:themeShade="D9"/>
                  </w:tcBorders>
                </w:tcPr>
                <w:p w14:paraId="08E4F73C" w14:textId="6EE39354" w:rsidR="00E832C9" w:rsidRPr="007B4390" w:rsidRDefault="00E832C9" w:rsidP="00E44BB1">
                  <w:pPr>
                    <w:pStyle w:val="Quote"/>
                    <w:framePr w:hSpace="180" w:wrap="around" w:vAnchor="text" w:hAnchor="text" w:y="1"/>
                    <w:spacing w:line="180" w:lineRule="auto"/>
                    <w:suppressOverlap/>
                  </w:pPr>
                  <w:bookmarkStart w:id="2" w:name="_Hlk15472756"/>
                  <w:r>
                    <w:t xml:space="preserve">             </w:t>
                  </w:r>
                  <w:sdt>
                    <w:sdtPr>
                      <w:id w:val="1462762792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7B4390">
                        <w:t>Biosimilar</w:t>
                      </w:r>
                    </w:sdtContent>
                  </w:sdt>
                  <w:r w:rsidRPr="007B4390">
                    <w:t xml:space="preserve"> </w:t>
                  </w:r>
                </w:p>
                <w:p w14:paraId="3C3091B6" w14:textId="7383C3AD" w:rsidR="00E832C9" w:rsidRPr="00660FB4" w:rsidRDefault="00E832C9" w:rsidP="00E44BB1">
                  <w:pPr>
                    <w:pStyle w:val="Quote"/>
                    <w:framePr w:hSpace="180" w:wrap="around" w:vAnchor="text" w:hAnchor="text" w:y="1"/>
                    <w:spacing w:line="180" w:lineRule="auto"/>
                    <w:suppressOverlap/>
                    <w:rPr>
                      <w:sz w:val="22"/>
                    </w:rPr>
                  </w:pPr>
                  <w:r w:rsidRPr="007B4390">
                    <w:t xml:space="preserve">             Name</w:t>
                  </w:r>
                  <w:r w:rsidRPr="007B4390">
                    <w:rPr>
                      <w:sz w:val="22"/>
                    </w:rPr>
                    <w:t xml:space="preserve">    </w:t>
                  </w:r>
                  <w:r>
                    <w:t xml:space="preserve">      </w:t>
                  </w:r>
                </w:p>
              </w:tc>
              <w:tc>
                <w:tcPr>
                  <w:tcW w:w="878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C3A5E84" w14:textId="4477106B" w:rsidR="005C051A" w:rsidRPr="007D3EBE" w:rsidRDefault="005C051A" w:rsidP="00E44BB1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bookmarkEnd w:id="2"/>
          </w:tbl>
          <w:p w14:paraId="34624E96" w14:textId="0C4D704B" w:rsidR="00E10E48" w:rsidRDefault="00E10E48" w:rsidP="004E5815">
            <w:pPr>
              <w:ind w:left="720"/>
              <w:rPr>
                <w:sz w:val="2"/>
              </w:rPr>
            </w:pPr>
          </w:p>
          <w:p w14:paraId="7CBBDDD0" w14:textId="01B40D39" w:rsidR="004E5815" w:rsidRDefault="004E5815" w:rsidP="000C7FA8">
            <w:pPr>
              <w:rPr>
                <w:sz w:val="2"/>
              </w:rPr>
            </w:pPr>
          </w:p>
          <w:tbl>
            <w:tblPr>
              <w:tblW w:w="10022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2510"/>
              <w:gridCol w:w="3534"/>
              <w:gridCol w:w="2578"/>
            </w:tblGrid>
            <w:sdt>
              <w:sdtPr>
                <w:rPr>
                  <w:color w:val="FFFFFF" w:themeColor="background1"/>
                </w:rPr>
                <w:id w:val="-12563256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tr w:rsidR="007B4390" w14:paraId="0BBDB7D1" w14:textId="77777777" w:rsidTr="007B4390">
                  <w:trPr>
                    <w:trHeight w:val="351"/>
                  </w:trPr>
                  <w:tc>
                    <w:tcPr>
                      <w:tcW w:w="1400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23C56BDB" w14:textId="3F56B3EF" w:rsidR="007B4390" w:rsidRPr="007B4390" w:rsidRDefault="007B4390" w:rsidP="00E44BB1">
                      <w:pPr>
                        <w:pStyle w:val="Quote"/>
                        <w:framePr w:hSpace="180" w:wrap="around" w:vAnchor="text" w:hAnchor="text" w:y="1"/>
                        <w:spacing w:line="180" w:lineRule="auto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7B4390">
                        <w:rPr>
                          <w:color w:val="FFFFFF" w:themeColor="background1"/>
                        </w:rPr>
                        <w:t>DIN</w:t>
                      </w:r>
                    </w:p>
                  </w:tc>
                  <w:tc>
                    <w:tcPr>
                      <w:tcW w:w="2510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7C76FDF" w14:textId="77777777" w:rsidR="007B4390" w:rsidRPr="007B4390" w:rsidRDefault="007B4390" w:rsidP="00E44BB1">
                      <w:pPr>
                        <w:pStyle w:val="Quote"/>
                        <w:framePr w:hSpace="180" w:wrap="around" w:vAnchor="text" w:hAnchor="text" w:y="1"/>
                        <w:spacing w:line="180" w:lineRule="auto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7B4390">
                        <w:rPr>
                          <w:color w:val="FFFFFF" w:themeColor="background1"/>
                        </w:rPr>
                        <w:t>Strength</w:t>
                      </w:r>
                    </w:p>
                  </w:tc>
                  <w:tc>
                    <w:tcPr>
                      <w:tcW w:w="3534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91BAA81" w14:textId="77777777" w:rsidR="007B4390" w:rsidRPr="007B4390" w:rsidRDefault="007B4390" w:rsidP="00E44BB1">
                      <w:pPr>
                        <w:pStyle w:val="Quote"/>
                        <w:framePr w:hSpace="180" w:wrap="around" w:vAnchor="text" w:hAnchor="text" w:y="1"/>
                        <w:spacing w:line="180" w:lineRule="auto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7B4390">
                        <w:rPr>
                          <w:color w:val="FFFFFF" w:themeColor="background1"/>
                        </w:rPr>
                        <w:t>Dosage Form</w:t>
                      </w:r>
                    </w:p>
                  </w:tc>
                  <w:tc>
                    <w:tcPr>
                      <w:tcW w:w="2578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656917AA" w14:textId="56C0D921" w:rsidR="007B4390" w:rsidRPr="007B4390" w:rsidRDefault="007B4390" w:rsidP="00E44BB1">
                      <w:pPr>
                        <w:pStyle w:val="Quote"/>
                        <w:framePr w:hSpace="180" w:wrap="around" w:vAnchor="text" w:hAnchor="text" w:y="1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7B4390">
                        <w:rPr>
                          <w:color w:val="FFFFFF" w:themeColor="background1"/>
                        </w:rPr>
                        <w:t>List Price Per Unit of Biosimilar (e.g. per mL, per syringe)</w:t>
                      </w:r>
                    </w:p>
                  </w:tc>
                </w:tr>
              </w:sdtContent>
            </w:sdt>
            <w:tr w:rsidR="005C051A" w14:paraId="7BDC0AC0" w14:textId="77777777" w:rsidTr="007B4390">
              <w:trPr>
                <w:trHeight w:val="351"/>
              </w:trPr>
              <w:tc>
                <w:tcPr>
                  <w:tcW w:w="1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50288" w14:textId="77777777" w:rsidR="005C051A" w:rsidRDefault="005C051A" w:rsidP="00E44BB1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BEE849" w14:textId="77777777" w:rsidR="005C051A" w:rsidRDefault="005C051A" w:rsidP="00E44BB1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E1F9EF" w14:textId="77777777" w:rsidR="005C051A" w:rsidRDefault="005C051A" w:rsidP="00E44BB1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3E0F42" w14:textId="77777777" w:rsidR="005C051A" w:rsidRPr="007B4390" w:rsidRDefault="005C051A" w:rsidP="00E44BB1">
                  <w:pPr>
                    <w:pStyle w:val="Quote"/>
                    <w:framePr w:hSpace="180" w:wrap="around" w:vAnchor="text" w:hAnchor="text" w:y="1"/>
                    <w:spacing w:line="180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7B4390" w14:paraId="564F1A4A" w14:textId="77777777" w:rsidTr="007B4390">
              <w:trPr>
                <w:trHeight w:val="351"/>
              </w:trPr>
              <w:tc>
                <w:tcPr>
                  <w:tcW w:w="1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1855A" w14:textId="554B6D55" w:rsidR="000A79DB" w:rsidRDefault="000A79DB" w:rsidP="00E44BB1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A5788E" w14:textId="77777777" w:rsidR="007B4390" w:rsidRDefault="007B4390" w:rsidP="00E44BB1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0EB587" w14:textId="0C97BC4B" w:rsidR="007B4390" w:rsidRDefault="007B4390" w:rsidP="00E44BB1">
                  <w:pPr>
                    <w:pStyle w:val="Default"/>
                    <w:framePr w:hSpace="180" w:wrap="around" w:vAnchor="text" w:hAnchor="text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56E2FF" w14:textId="1FC59477" w:rsidR="007B4390" w:rsidRPr="007B4390" w:rsidRDefault="007B4390" w:rsidP="00E44BB1">
                  <w:pPr>
                    <w:pStyle w:val="Quote"/>
                    <w:framePr w:hSpace="180" w:wrap="around" w:vAnchor="text" w:hAnchor="text" w:y="1"/>
                    <w:spacing w:line="180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14:paraId="2C8E2D4A" w14:textId="77777777" w:rsidR="007B4390" w:rsidRDefault="007B4390" w:rsidP="000C7FA8">
            <w:pPr>
              <w:rPr>
                <w:sz w:val="2"/>
              </w:rPr>
            </w:pPr>
          </w:p>
          <w:p w14:paraId="3A6DAC48" w14:textId="72A37F65" w:rsidR="007B4390" w:rsidRPr="004E5815" w:rsidRDefault="007B4390" w:rsidP="000C7FA8">
            <w:pPr>
              <w:rPr>
                <w:sz w:val="2"/>
              </w:rPr>
            </w:pPr>
          </w:p>
        </w:tc>
      </w:tr>
      <w:tr w:rsidR="00914F41" w:rsidRPr="007D3EBE" w14:paraId="35323E90" w14:textId="77777777" w:rsidTr="00FD2DA2">
        <w:trPr>
          <w:gridBefore w:val="2"/>
          <w:wBefore w:w="718" w:type="dxa"/>
        </w:trPr>
        <w:tc>
          <w:tcPr>
            <w:tcW w:w="22" w:type="dxa"/>
          </w:tcPr>
          <w:p w14:paraId="1E41CBC6" w14:textId="77777777" w:rsidR="00914F41" w:rsidRDefault="00914F41" w:rsidP="00F92452"/>
        </w:tc>
        <w:tc>
          <w:tcPr>
            <w:tcW w:w="1949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12670681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D331C88" w14:textId="574A58CD" w:rsidR="00914F41" w:rsidRPr="00914F41" w:rsidRDefault="004E5815" w:rsidP="00F92452">
                <w:pPr>
                  <w:pStyle w:val="Quote"/>
                </w:pPr>
                <w:r>
                  <w:t xml:space="preserve">Approved or Expected Indication(s) for the Biosimilar </w:t>
                </w:r>
              </w:p>
            </w:sdtContent>
          </w:sdt>
        </w:tc>
        <w:tc>
          <w:tcPr>
            <w:tcW w:w="8083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CDA70B1" w14:textId="04E1FFC2" w:rsidR="00914F41" w:rsidRDefault="002E044A" w:rsidP="00F92452">
            <w:r>
              <w:t xml:space="preserve">                              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</w:tcPr>
          <w:p w14:paraId="3321DD44" w14:textId="77777777" w:rsidR="00914F41" w:rsidRDefault="00914F41" w:rsidP="00F92452"/>
        </w:tc>
      </w:tr>
      <w:tr w:rsidR="00660FB4" w:rsidRPr="007D3EBE" w14:paraId="64E75C30" w14:textId="77777777" w:rsidTr="00FD2DA2">
        <w:trPr>
          <w:gridBefore w:val="2"/>
          <w:gridAfter w:val="10"/>
          <w:wBefore w:w="718" w:type="dxa"/>
          <w:wAfter w:w="4741" w:type="dxa"/>
        </w:trPr>
        <w:tc>
          <w:tcPr>
            <w:tcW w:w="22" w:type="dxa"/>
          </w:tcPr>
          <w:p w14:paraId="6396F161" w14:textId="77777777" w:rsidR="00660FB4" w:rsidRDefault="00660FB4" w:rsidP="00F92452"/>
        </w:tc>
        <w:tc>
          <w:tcPr>
            <w:tcW w:w="6011" w:type="dxa"/>
            <w:gridSpan w:val="8"/>
          </w:tcPr>
          <w:p w14:paraId="30B6F2A0" w14:textId="3ADB0689" w:rsidR="00187F03" w:rsidRPr="009D5E3B" w:rsidRDefault="00187F03">
            <w:pPr>
              <w:rPr>
                <w:sz w:val="10"/>
              </w:rPr>
            </w:pPr>
          </w:p>
          <w:tbl>
            <w:tblPr>
              <w:tblW w:w="588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51"/>
              <w:gridCol w:w="1061"/>
              <w:gridCol w:w="197"/>
              <w:gridCol w:w="1061"/>
              <w:gridCol w:w="266"/>
              <w:gridCol w:w="1153"/>
            </w:tblGrid>
            <w:tr w:rsidR="00187F03" w:rsidRPr="00705EDB" w14:paraId="664AAD95" w14:textId="77777777" w:rsidTr="00C14FA1">
              <w:sdt>
                <w:sdtPr>
                  <w:rPr>
                    <w:iCs/>
                    <w:sz w:val="18"/>
                  </w:rPr>
                  <w:id w:val="204732585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151" w:type="dxa"/>
                      <w:tcBorders>
                        <w:right w:val="single" w:sz="4" w:space="0" w:color="D9D9D9" w:themeColor="background1" w:themeShade="D9"/>
                      </w:tcBorders>
                      <w:shd w:val="clear" w:color="auto" w:fill="auto"/>
                    </w:tcPr>
                    <w:p w14:paraId="7586BC8A" w14:textId="062B0FA5" w:rsidR="00187F03" w:rsidRPr="00705EDB" w:rsidRDefault="00187F03" w:rsidP="00E44BB1">
                      <w:pPr>
                        <w:framePr w:hSpace="180" w:wrap="around" w:vAnchor="text" w:hAnchor="text" w:y="1"/>
                        <w:suppressOverlap/>
                        <w:rPr>
                          <w:iCs/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>NOC Date</w:t>
                      </w:r>
                      <w:r w:rsidR="00201264">
                        <w:rPr>
                          <w:iCs/>
                          <w:sz w:val="18"/>
                        </w:rPr>
                        <w:t>/Expected Date</w:t>
                      </w:r>
                      <w:r>
                        <w:rPr>
                          <w:iCs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CFBE0DC" w14:textId="77777777" w:rsidR="00187F03" w:rsidRPr="00705EDB" w:rsidRDefault="00187F03" w:rsidP="00E44BB1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5EE32F5" w14:textId="77777777" w:rsidR="00187F03" w:rsidRPr="00705EDB" w:rsidRDefault="00187F03" w:rsidP="00E44BB1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E25D571" w14:textId="77777777" w:rsidR="00187F03" w:rsidRPr="00705EDB" w:rsidRDefault="00187F03" w:rsidP="00E44BB1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1C7A3462" w14:textId="77777777" w:rsidR="00187F03" w:rsidRPr="00705EDB" w:rsidRDefault="00187F03" w:rsidP="00E44BB1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7384F66" w14:textId="77777777" w:rsidR="00187F03" w:rsidRPr="00705EDB" w:rsidRDefault="00187F03" w:rsidP="00E44BB1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</w:tr>
            <w:tr w:rsidR="00187F03" w:rsidRPr="00705EDB" w14:paraId="36A3FB90" w14:textId="77777777" w:rsidTr="00C14FA1">
              <w:trPr>
                <w:trHeight w:val="70"/>
              </w:trPr>
              <w:tc>
                <w:tcPr>
                  <w:tcW w:w="2151" w:type="dxa"/>
                </w:tcPr>
                <w:p w14:paraId="59F20970" w14:textId="77777777" w:rsidR="00187F03" w:rsidRPr="00705EDB" w:rsidRDefault="00187F03" w:rsidP="00E44BB1">
                  <w:pPr>
                    <w:pStyle w:val="Header"/>
                    <w:framePr w:hSpace="180" w:wrap="around" w:vAnchor="text" w:hAnchor="text" w:y="1"/>
                    <w:suppressOverlap/>
                    <w:rPr>
                      <w:i w:val="0"/>
                      <w:iCs/>
                      <w:color w:val="404040" w:themeColor="text1" w:themeTint="BF"/>
                      <w:sz w:val="18"/>
                    </w:rPr>
                  </w:pPr>
                </w:p>
              </w:tc>
              <w:tc>
                <w:tcPr>
                  <w:tcW w:w="1061" w:type="dxa"/>
                </w:tcPr>
                <w:p w14:paraId="35610580" w14:textId="644BF906" w:rsidR="00187F03" w:rsidRPr="00705EDB" w:rsidRDefault="00AE36C0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  <w:r>
                    <w:t>DD</w:t>
                  </w:r>
                </w:p>
              </w:tc>
              <w:tc>
                <w:tcPr>
                  <w:tcW w:w="197" w:type="dxa"/>
                </w:tcPr>
                <w:p w14:paraId="661CC3FC" w14:textId="77777777" w:rsidR="00187F03" w:rsidRPr="00705EDB" w:rsidRDefault="00187F03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61" w:type="dxa"/>
                </w:tcPr>
                <w:p w14:paraId="78977522" w14:textId="792E53D9" w:rsidR="00187F03" w:rsidRPr="00705EDB" w:rsidRDefault="00AE36C0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  <w:r>
                    <w:t>MM</w:t>
                  </w:r>
                </w:p>
              </w:tc>
              <w:tc>
                <w:tcPr>
                  <w:tcW w:w="266" w:type="dxa"/>
                </w:tcPr>
                <w:p w14:paraId="65758A57" w14:textId="77777777" w:rsidR="00187F03" w:rsidRPr="00705EDB" w:rsidRDefault="00187F03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153" w:type="dxa"/>
                </w:tcPr>
                <w:p w14:paraId="69492882" w14:textId="0CF24D83" w:rsidR="00187F03" w:rsidRPr="00705EDB" w:rsidRDefault="00AE36C0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  <w:r>
                    <w:t>YYYY</w:t>
                  </w:r>
                </w:p>
              </w:tc>
            </w:tr>
          </w:tbl>
          <w:p w14:paraId="4BF69236" w14:textId="77777777" w:rsidR="00A105CB" w:rsidRPr="008562CC" w:rsidRDefault="00A105CB">
            <w:pPr>
              <w:rPr>
                <w:sz w:val="4"/>
              </w:rPr>
            </w:pPr>
          </w:p>
          <w:tbl>
            <w:tblPr>
              <w:tblW w:w="588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51"/>
              <w:gridCol w:w="1061"/>
              <w:gridCol w:w="197"/>
              <w:gridCol w:w="1061"/>
              <w:gridCol w:w="266"/>
              <w:gridCol w:w="1153"/>
            </w:tblGrid>
            <w:tr w:rsidR="00660FB4" w:rsidRPr="00705EDB" w14:paraId="2182C598" w14:textId="77777777" w:rsidTr="00A105CB">
              <w:sdt>
                <w:sdtPr>
                  <w:rPr>
                    <w:iCs/>
                    <w:sz w:val="18"/>
                  </w:rPr>
                  <w:id w:val="-1584443386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151" w:type="dxa"/>
                      <w:tcBorders>
                        <w:right w:val="single" w:sz="4" w:space="0" w:color="D9D9D9" w:themeColor="background1" w:themeShade="D9"/>
                      </w:tcBorders>
                      <w:shd w:val="clear" w:color="auto" w:fill="auto"/>
                    </w:tcPr>
                    <w:p w14:paraId="4D5405B9" w14:textId="24A7B499" w:rsidR="00660FB4" w:rsidRPr="00705EDB" w:rsidRDefault="00201264" w:rsidP="00E44BB1">
                      <w:pPr>
                        <w:framePr w:hSpace="180" w:wrap="around" w:vAnchor="text" w:hAnchor="text" w:y="1"/>
                        <w:suppressOverlap/>
                        <w:rPr>
                          <w:iCs/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>Anticipated</w:t>
                      </w:r>
                      <w:r w:rsidR="00660FB4" w:rsidRPr="00705EDB">
                        <w:rPr>
                          <w:iCs/>
                          <w:sz w:val="18"/>
                        </w:rPr>
                        <w:t xml:space="preserve"> </w:t>
                      </w:r>
                      <w:r w:rsidR="00A105CB">
                        <w:rPr>
                          <w:iCs/>
                          <w:sz w:val="18"/>
                        </w:rPr>
                        <w:t xml:space="preserve">Date of Supply </w:t>
                      </w:r>
                      <w:r w:rsidR="007864EE">
                        <w:rPr>
                          <w:iCs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B6C5776" w14:textId="77777777" w:rsidR="00660FB4" w:rsidRPr="00705EDB" w:rsidRDefault="00660FB4" w:rsidP="00E44BB1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66407C1" w14:textId="77777777" w:rsidR="00660FB4" w:rsidRPr="00705EDB" w:rsidRDefault="00660FB4" w:rsidP="00E44BB1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768A78A9" w14:textId="77777777" w:rsidR="00660FB4" w:rsidRPr="00705EDB" w:rsidRDefault="00660FB4" w:rsidP="00E44BB1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3943EDD8" w14:textId="77777777" w:rsidR="00660FB4" w:rsidRPr="00705EDB" w:rsidRDefault="00660FB4" w:rsidP="00E44BB1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7E085A72" w14:textId="77777777" w:rsidR="00660FB4" w:rsidRPr="00705EDB" w:rsidRDefault="00660FB4" w:rsidP="00E44BB1">
                  <w:pPr>
                    <w:framePr w:hSpace="180" w:wrap="around" w:vAnchor="text" w:hAnchor="text" w:y="1"/>
                    <w:suppressOverlap/>
                    <w:rPr>
                      <w:iCs/>
                      <w:sz w:val="18"/>
                    </w:rPr>
                  </w:pPr>
                </w:p>
              </w:tc>
            </w:tr>
            <w:tr w:rsidR="00660FB4" w:rsidRPr="00705EDB" w14:paraId="279FF251" w14:textId="77777777" w:rsidTr="00A105CB">
              <w:trPr>
                <w:trHeight w:val="70"/>
              </w:trPr>
              <w:tc>
                <w:tcPr>
                  <w:tcW w:w="2151" w:type="dxa"/>
                </w:tcPr>
                <w:p w14:paraId="30E32D90" w14:textId="77777777" w:rsidR="00660FB4" w:rsidRPr="00705EDB" w:rsidRDefault="00660FB4" w:rsidP="00E44BB1">
                  <w:pPr>
                    <w:pStyle w:val="Header"/>
                    <w:framePr w:hSpace="180" w:wrap="around" w:vAnchor="text" w:hAnchor="text" w:y="1"/>
                    <w:suppressOverlap/>
                    <w:rPr>
                      <w:i w:val="0"/>
                      <w:iCs/>
                      <w:color w:val="404040" w:themeColor="text1" w:themeTint="BF"/>
                      <w:sz w:val="18"/>
                    </w:rPr>
                  </w:pPr>
                </w:p>
              </w:tc>
              <w:tc>
                <w:tcPr>
                  <w:tcW w:w="1061" w:type="dxa"/>
                </w:tcPr>
                <w:p w14:paraId="1657C2E2" w14:textId="0FCF4125" w:rsidR="00660FB4" w:rsidRPr="00705EDB" w:rsidRDefault="00AE36C0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  <w:r>
                    <w:t>DD</w:t>
                  </w:r>
                </w:p>
              </w:tc>
              <w:tc>
                <w:tcPr>
                  <w:tcW w:w="197" w:type="dxa"/>
                </w:tcPr>
                <w:p w14:paraId="3FDC1C36" w14:textId="77777777" w:rsidR="00660FB4" w:rsidRPr="00705EDB" w:rsidRDefault="00660FB4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061" w:type="dxa"/>
                </w:tcPr>
                <w:p w14:paraId="7A3321B9" w14:textId="2C8CABF7" w:rsidR="00660FB4" w:rsidRPr="00705EDB" w:rsidRDefault="00AE36C0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  <w:r>
                    <w:t>MM</w:t>
                  </w:r>
                </w:p>
              </w:tc>
              <w:tc>
                <w:tcPr>
                  <w:tcW w:w="266" w:type="dxa"/>
                </w:tcPr>
                <w:p w14:paraId="16A1BBCF" w14:textId="77777777" w:rsidR="00660FB4" w:rsidRPr="00705EDB" w:rsidRDefault="00660FB4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153" w:type="dxa"/>
                </w:tcPr>
                <w:p w14:paraId="55AEA294" w14:textId="521833B4" w:rsidR="00660FB4" w:rsidRPr="00705EDB" w:rsidRDefault="00AE36C0" w:rsidP="00E44BB1">
                  <w:pPr>
                    <w:pStyle w:val="Header"/>
                    <w:framePr w:hSpace="180" w:wrap="around" w:vAnchor="text" w:hAnchor="text" w:y="1"/>
                    <w:suppressOverlap/>
                  </w:pPr>
                  <w:r>
                    <w:t>YYYY</w:t>
                  </w:r>
                </w:p>
              </w:tc>
            </w:tr>
          </w:tbl>
          <w:p w14:paraId="3E1FCC24" w14:textId="77777777" w:rsidR="00660FB4" w:rsidRPr="00705EDB" w:rsidRDefault="00660FB4" w:rsidP="00F92452">
            <w:pPr>
              <w:rPr>
                <w:iCs/>
                <w:sz w:val="18"/>
              </w:rPr>
            </w:pPr>
          </w:p>
        </w:tc>
      </w:tr>
      <w:tr w:rsidR="00660FB4" w:rsidRPr="007D3EBE" w14:paraId="16DA0365" w14:textId="77777777" w:rsidTr="00D348BF">
        <w:trPr>
          <w:gridAfter w:val="1"/>
          <w:wAfter w:w="720" w:type="dxa"/>
          <w:trHeight w:val="2536"/>
        </w:trPr>
        <w:tc>
          <w:tcPr>
            <w:tcW w:w="10772" w:type="dxa"/>
            <w:gridSpan w:val="20"/>
          </w:tcPr>
          <w:p w14:paraId="554806AB" w14:textId="77777777" w:rsidR="007B4390" w:rsidRPr="007B4390" w:rsidRDefault="007B4390">
            <w:pPr>
              <w:rPr>
                <w:sz w:val="6"/>
              </w:rPr>
            </w:pPr>
          </w:p>
          <w:tbl>
            <w:tblPr>
              <w:tblW w:w="1057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56"/>
              <w:gridCol w:w="10023"/>
            </w:tblGrid>
            <w:sdt>
              <w:sdtPr>
                <w:rPr>
                  <w:iCs w:val="0"/>
                  <w:sz w:val="22"/>
                </w:rPr>
                <w:id w:val="-113818274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z w:val="2"/>
                </w:rPr>
              </w:sdtEndPr>
              <w:sdtContent>
                <w:tr w:rsidR="003E5022" w:rsidRPr="006D582E" w14:paraId="251D6A6E" w14:textId="77777777" w:rsidTr="008562CC">
                  <w:trPr>
                    <w:trHeight w:val="1917"/>
                  </w:trPr>
                  <w:tc>
                    <w:tcPr>
                      <w:tcW w:w="556" w:type="dxa"/>
                    </w:tcPr>
                    <w:p w14:paraId="3D28FBE9" w14:textId="61DFB44C" w:rsidR="003E5022" w:rsidRPr="003E5022" w:rsidRDefault="009D5E3B" w:rsidP="00E44BB1">
                      <w:pPr>
                        <w:pStyle w:val="Quote"/>
                        <w:framePr w:hSpace="180" w:wrap="around" w:vAnchor="text" w:hAnchor="text" w:y="1"/>
                        <w:suppressOverlap/>
                        <w:rPr>
                          <w:iCs w:val="0"/>
                          <w:sz w:val="22"/>
                        </w:rPr>
                      </w:pPr>
                      <w:r>
                        <w:rPr>
                          <w:iCs w:val="0"/>
                          <w:sz w:val="22"/>
                        </w:rPr>
                        <w:t>5.</w:t>
                      </w:r>
                    </w:p>
                  </w:tc>
                  <w:tc>
                    <w:tcPr>
                      <w:tcW w:w="10023" w:type="dxa"/>
                    </w:tcPr>
                    <w:p w14:paraId="0FE65D24" w14:textId="77777777" w:rsidR="00AE36C0" w:rsidRDefault="007E6497" w:rsidP="00E44BB1">
                      <w:pPr>
                        <w:pStyle w:val="Quote"/>
                        <w:framePr w:hSpace="180" w:wrap="around" w:vAnchor="text" w:hAnchor="text" w:y="1"/>
                        <w:suppressOverlap/>
                        <w:rPr>
                          <w:iCs w:val="0"/>
                          <w:sz w:val="22"/>
                        </w:rPr>
                      </w:pPr>
                      <w:r w:rsidRPr="007E6497">
                        <w:rPr>
                          <w:iCs w:val="0"/>
                          <w:sz w:val="22"/>
                        </w:rPr>
                        <w:t>By signing this form</w:t>
                      </w:r>
                      <w:r>
                        <w:rPr>
                          <w:iCs w:val="0"/>
                          <w:sz w:val="22"/>
                        </w:rPr>
                        <w:t xml:space="preserve">, </w:t>
                      </w:r>
                      <w:r w:rsidR="003E5022" w:rsidRPr="003E5022">
                        <w:rPr>
                          <w:iCs w:val="0"/>
                          <w:sz w:val="22"/>
                        </w:rPr>
                        <w:t>I</w:t>
                      </w:r>
                      <w:r>
                        <w:rPr>
                          <w:iCs w:val="0"/>
                          <w:sz w:val="22"/>
                        </w:rPr>
                        <w:t xml:space="preserve"> acknowledge that</w:t>
                      </w:r>
                      <w:r w:rsidR="00AE36C0">
                        <w:rPr>
                          <w:iCs w:val="0"/>
                          <w:sz w:val="22"/>
                        </w:rPr>
                        <w:t>:</w:t>
                      </w:r>
                    </w:p>
                    <w:p w14:paraId="2B2FB4DB" w14:textId="5DD028F1" w:rsidR="00AE36C0" w:rsidRDefault="00AE36C0" w:rsidP="00E44BB1">
                      <w:pPr>
                        <w:pStyle w:val="Quote"/>
                        <w:framePr w:hSpace="180" w:wrap="around" w:vAnchor="text" w:hAnchor="text" w:y="1"/>
                        <w:numPr>
                          <w:ilvl w:val="0"/>
                          <w:numId w:val="6"/>
                        </w:numPr>
                        <w:suppressOverlap/>
                        <w:rPr>
                          <w:iCs w:val="0"/>
                          <w:sz w:val="22"/>
                        </w:rPr>
                      </w:pPr>
                      <w:r>
                        <w:rPr>
                          <w:iCs w:val="0"/>
                          <w:sz w:val="22"/>
                        </w:rPr>
                        <w:t>A</w:t>
                      </w:r>
                      <w:r w:rsidR="007E6497">
                        <w:rPr>
                          <w:iCs w:val="0"/>
                          <w:sz w:val="22"/>
                        </w:rPr>
                        <w:t xml:space="preserve"> </w:t>
                      </w:r>
                      <w:r w:rsidR="007E6497" w:rsidRPr="007E6497">
                        <w:rPr>
                          <w:iCs w:val="0"/>
                          <w:sz w:val="22"/>
                        </w:rPr>
                        <w:t xml:space="preserve">negotiation for the biosimilar outlined herein will begin upon the pCPA Office issuing an Engagement </w:t>
                      </w:r>
                      <w:r>
                        <w:rPr>
                          <w:iCs w:val="0"/>
                          <w:sz w:val="22"/>
                        </w:rPr>
                        <w:t xml:space="preserve">Letter; </w:t>
                      </w:r>
                    </w:p>
                    <w:p w14:paraId="6855005E" w14:textId="076187D8" w:rsidR="003E5022" w:rsidRDefault="00AE36C0" w:rsidP="00E44BB1">
                      <w:pPr>
                        <w:pStyle w:val="Quote"/>
                        <w:framePr w:hSpace="180" w:wrap="around" w:vAnchor="text" w:hAnchor="text" w:y="1"/>
                        <w:numPr>
                          <w:ilvl w:val="0"/>
                          <w:numId w:val="6"/>
                        </w:numPr>
                        <w:suppressOverlap/>
                        <w:rPr>
                          <w:iCs w:val="0"/>
                          <w:sz w:val="22"/>
                        </w:rPr>
                      </w:pPr>
                      <w:r>
                        <w:rPr>
                          <w:iCs w:val="0"/>
                          <w:sz w:val="22"/>
                        </w:rPr>
                        <w:t>I</w:t>
                      </w:r>
                      <w:r w:rsidR="007E6497" w:rsidRPr="007E6497">
                        <w:rPr>
                          <w:iCs w:val="0"/>
                          <w:sz w:val="22"/>
                        </w:rPr>
                        <w:t>nclusion in jurisdictional Product Listing Agreements is dependent on successful completion of all mandatory review processes and listing requirements, including jurisdictional submission requirements</w:t>
                      </w:r>
                      <w:r>
                        <w:rPr>
                          <w:iCs w:val="0"/>
                          <w:sz w:val="22"/>
                        </w:rPr>
                        <w:t>;</w:t>
                      </w:r>
                    </w:p>
                    <w:p w14:paraId="43A52723" w14:textId="05B5978E" w:rsidR="00AE36C0" w:rsidRPr="00AE36C0" w:rsidRDefault="00AE36C0" w:rsidP="00E44BB1">
                      <w:pPr>
                        <w:pStyle w:val="Quote"/>
                        <w:framePr w:hSpace="180" w:wrap="around" w:vAnchor="text" w:hAnchor="text" w:y="1"/>
                        <w:numPr>
                          <w:ilvl w:val="0"/>
                          <w:numId w:val="6"/>
                        </w:numPr>
                        <w:suppressOverlap/>
                        <w:rPr>
                          <w:iCs w:val="0"/>
                          <w:sz w:val="22"/>
                        </w:rPr>
                      </w:pPr>
                      <w:r w:rsidRPr="00AE36C0">
                        <w:rPr>
                          <w:iCs w:val="0"/>
                          <w:sz w:val="22"/>
                        </w:rPr>
                        <w:t>The information provided above is accurate;</w:t>
                      </w:r>
                    </w:p>
                    <w:p w14:paraId="4701C907" w14:textId="15BF8B4E" w:rsidR="00AE36C0" w:rsidRPr="00AE36C0" w:rsidRDefault="00AE36C0" w:rsidP="00E44BB1">
                      <w:pPr>
                        <w:pStyle w:val="Quote"/>
                        <w:framePr w:hSpace="180" w:wrap="around" w:vAnchor="text" w:hAnchor="text" w:y="1"/>
                        <w:numPr>
                          <w:ilvl w:val="0"/>
                          <w:numId w:val="6"/>
                        </w:numPr>
                        <w:suppressOverlap/>
                        <w:rPr>
                          <w:iCs w:val="0"/>
                          <w:sz w:val="22"/>
                        </w:rPr>
                      </w:pPr>
                      <w:r w:rsidRPr="00AE36C0">
                        <w:rPr>
                          <w:iCs w:val="0"/>
                          <w:sz w:val="22"/>
                        </w:rPr>
                        <w:t>I am confirming readiness to begin negotiations for the biosimilar outlined herein.</w:t>
                      </w:r>
                    </w:p>
                    <w:p w14:paraId="1FFC177A" w14:textId="02D28908" w:rsidR="009D5E3B" w:rsidRPr="009D5E3B" w:rsidRDefault="009D5E3B" w:rsidP="00E44BB1">
                      <w:pPr>
                        <w:framePr w:hSpace="180" w:wrap="around" w:vAnchor="text" w:hAnchor="text" w:y="1"/>
                        <w:suppressOverlap/>
                        <w:rPr>
                          <w:sz w:val="2"/>
                        </w:rPr>
                      </w:pPr>
                    </w:p>
                  </w:tc>
                </w:tr>
              </w:sdtContent>
            </w:sdt>
          </w:tbl>
          <w:p w14:paraId="635389CA" w14:textId="2283CD4C" w:rsidR="00063902" w:rsidRPr="00063902" w:rsidRDefault="00063902" w:rsidP="009D5E3B">
            <w:pPr>
              <w:pStyle w:val="Agreement"/>
            </w:pPr>
          </w:p>
        </w:tc>
      </w:tr>
      <w:tr w:rsidR="00063902" w:rsidRPr="007D3EBE" w14:paraId="03ECA3ED" w14:textId="77777777" w:rsidTr="0010076B">
        <w:trPr>
          <w:gridAfter w:val="1"/>
          <w:wAfter w:w="720" w:type="dxa"/>
          <w:trHeight w:val="421"/>
        </w:trPr>
        <w:sdt>
          <w:sdtPr>
            <w:id w:val="-97321978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985" w:type="dxa"/>
                <w:gridSpan w:val="5"/>
                <w:tcBorders>
                  <w:right w:val="single" w:sz="4" w:space="0" w:color="D9D9D9" w:themeColor="background1" w:themeShade="D9"/>
                </w:tcBorders>
              </w:tcPr>
              <w:p w14:paraId="44C0FA94" w14:textId="16194880" w:rsidR="00660FB4" w:rsidRPr="00914F41" w:rsidRDefault="005E3359" w:rsidP="00F92452">
                <w:r>
                  <w:t xml:space="preserve">              </w:t>
                </w:r>
                <w:r w:rsidR="00660FB4">
                  <w:t>Signature</w:t>
                </w:r>
                <w:r w:rsidR="005E054F">
                  <w:t>: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59E525" w14:textId="30FDDAC3" w:rsidR="00660FB4" w:rsidRPr="00883427" w:rsidRDefault="007A5757" w:rsidP="00F92452">
            <w:r>
              <w:pict w14:anchorId="49F17B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3.35pt;height:22.65pt">
                  <v:imagedata r:id="rId13" o:title=""/>
                  <o:lock v:ext="edit" ungrouping="t" rotation="t" cropping="t" verticies="t" text="t" grouping="t"/>
                  <o:signatureline v:ext="edit" id="{9A027409-D533-4AF6-9382-7E7B461CC423}" provid="{00000000-0000-0000-0000-000000000000}" issignatureline="t"/>
                </v:shape>
              </w:pict>
            </w:r>
            <w:r w:rsidR="005E054F">
              <w:t xml:space="preserve">                                                    </w:t>
            </w:r>
          </w:p>
        </w:tc>
        <w:tc>
          <w:tcPr>
            <w:tcW w:w="102" w:type="dxa"/>
            <w:tcBorders>
              <w:left w:val="single" w:sz="4" w:space="0" w:color="D9D9D9" w:themeColor="background1" w:themeShade="D9"/>
            </w:tcBorders>
          </w:tcPr>
          <w:p w14:paraId="25B88D11" w14:textId="77777777" w:rsidR="00660FB4" w:rsidRPr="00883427" w:rsidRDefault="00660FB4" w:rsidP="00F92452"/>
        </w:tc>
        <w:tc>
          <w:tcPr>
            <w:tcW w:w="2172" w:type="dxa"/>
            <w:gridSpan w:val="5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340889BC" w14:textId="421546CC" w:rsidR="00660FB4" w:rsidRPr="00883427" w:rsidRDefault="005E3359" w:rsidP="00F92452">
            <w:r>
              <w:t xml:space="preserve">      </w:t>
            </w:r>
            <w:sdt>
              <w:sdtPr>
                <w:id w:val="-197004618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094986870"/>
                    <w:lock w:val="sdtContentLocked"/>
                    <w:placeholder>
                      <w:docPart w:val="CE0C2C91A74448BEACDFB0ED6080DA04"/>
                    </w:placeholder>
                    <w:showingPlcHdr/>
                    <w15:appearance w15:val="hidden"/>
                  </w:sdtPr>
                  <w:sdtEndPr/>
                  <w:sdtContent>
                    <w:r w:rsidR="00660FB4" w:rsidRPr="005E3359">
                      <w:t>Date of Signature</w:t>
                    </w:r>
                  </w:sdtContent>
                </w:sdt>
                <w:r w:rsidR="005E054F">
                  <w:t>:</w:t>
                </w:r>
              </w:sdtContent>
            </w:sdt>
          </w:p>
        </w:tc>
        <w:tc>
          <w:tcPr>
            <w:tcW w:w="1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698D2DA" w14:textId="77777777" w:rsidR="00660FB4" w:rsidRPr="00883427" w:rsidRDefault="00660FB4" w:rsidP="00F92452"/>
        </w:tc>
        <w:tc>
          <w:tcPr>
            <w:tcW w:w="19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DDE210" w14:textId="77777777" w:rsidR="00660FB4" w:rsidRPr="00883427" w:rsidRDefault="00660FB4" w:rsidP="00F92452"/>
        </w:tc>
        <w:tc>
          <w:tcPr>
            <w:tcW w:w="107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367D18" w14:textId="77777777" w:rsidR="00660FB4" w:rsidRPr="00883427" w:rsidRDefault="00660FB4" w:rsidP="00F92452"/>
        </w:tc>
        <w:tc>
          <w:tcPr>
            <w:tcW w:w="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69D02A" w14:textId="77777777" w:rsidR="00660FB4" w:rsidRPr="00883427" w:rsidRDefault="00660FB4" w:rsidP="00F92452"/>
        </w:tc>
        <w:tc>
          <w:tcPr>
            <w:tcW w:w="121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63E248" w14:textId="77777777" w:rsidR="00660FB4" w:rsidRPr="00883427" w:rsidRDefault="00660FB4" w:rsidP="00F92452"/>
        </w:tc>
      </w:tr>
      <w:tr w:rsidR="00660FB4" w:rsidRPr="00483F63" w14:paraId="49D2365B" w14:textId="77777777" w:rsidTr="00E832C9">
        <w:trPr>
          <w:trHeight w:val="70"/>
        </w:trPr>
        <w:tc>
          <w:tcPr>
            <w:tcW w:w="1985" w:type="dxa"/>
            <w:gridSpan w:val="5"/>
          </w:tcPr>
          <w:p w14:paraId="28595E51" w14:textId="77777777" w:rsidR="00660FB4" w:rsidRPr="005E054F" w:rsidRDefault="00660FB4" w:rsidP="00F92452">
            <w:pPr>
              <w:pStyle w:val="Header"/>
              <w:rPr>
                <w:sz w:val="2"/>
              </w:rPr>
            </w:pPr>
          </w:p>
        </w:tc>
        <w:tc>
          <w:tcPr>
            <w:tcW w:w="2795" w:type="dxa"/>
            <w:gridSpan w:val="3"/>
          </w:tcPr>
          <w:p w14:paraId="07840B24" w14:textId="77777777" w:rsidR="00660FB4" w:rsidRPr="005E054F" w:rsidRDefault="00660FB4" w:rsidP="00F92452">
            <w:pPr>
              <w:pStyle w:val="Header"/>
              <w:rPr>
                <w:sz w:val="2"/>
              </w:rPr>
            </w:pPr>
          </w:p>
        </w:tc>
        <w:tc>
          <w:tcPr>
            <w:tcW w:w="102" w:type="dxa"/>
          </w:tcPr>
          <w:p w14:paraId="6FAC2304" w14:textId="77777777" w:rsidR="00660FB4" w:rsidRPr="00483F63" w:rsidRDefault="00660FB4" w:rsidP="00F92452">
            <w:pPr>
              <w:pStyle w:val="Header"/>
            </w:pPr>
          </w:p>
        </w:tc>
        <w:tc>
          <w:tcPr>
            <w:tcW w:w="2064" w:type="dxa"/>
            <w:gridSpan w:val="3"/>
          </w:tcPr>
          <w:p w14:paraId="39C84079" w14:textId="3B21225C" w:rsidR="00660FB4" w:rsidRPr="00483F63" w:rsidRDefault="00660FB4" w:rsidP="00F92452">
            <w:pPr>
              <w:pStyle w:val="Header"/>
            </w:pPr>
          </w:p>
        </w:tc>
        <w:tc>
          <w:tcPr>
            <w:tcW w:w="1276" w:type="dxa"/>
            <w:gridSpan w:val="3"/>
          </w:tcPr>
          <w:p w14:paraId="525E2AB6" w14:textId="5EDA8473" w:rsidR="00660FB4" w:rsidRPr="00483F63" w:rsidRDefault="00AE36C0" w:rsidP="00F92452">
            <w:pPr>
              <w:pStyle w:val="Header"/>
            </w:pPr>
            <w:r>
              <w:t>DD</w:t>
            </w:r>
          </w:p>
        </w:tc>
        <w:tc>
          <w:tcPr>
            <w:tcW w:w="20" w:type="dxa"/>
          </w:tcPr>
          <w:p w14:paraId="01997046" w14:textId="77777777" w:rsidR="00660FB4" w:rsidRPr="00483F63" w:rsidRDefault="00660FB4" w:rsidP="00F92452">
            <w:pPr>
              <w:pStyle w:val="Header"/>
            </w:pPr>
          </w:p>
        </w:tc>
        <w:tc>
          <w:tcPr>
            <w:tcW w:w="1319" w:type="dxa"/>
            <w:gridSpan w:val="2"/>
          </w:tcPr>
          <w:p w14:paraId="7674CCF9" w14:textId="3FA4FD04" w:rsidR="00660FB4" w:rsidRPr="00483F63" w:rsidRDefault="00AE36C0" w:rsidP="00F92452">
            <w:pPr>
              <w:pStyle w:val="Header"/>
            </w:pPr>
            <w:r>
              <w:t>MM</w:t>
            </w:r>
          </w:p>
        </w:tc>
        <w:tc>
          <w:tcPr>
            <w:tcW w:w="20" w:type="dxa"/>
          </w:tcPr>
          <w:p w14:paraId="79E8585A" w14:textId="77777777" w:rsidR="00660FB4" w:rsidRPr="00483F63" w:rsidRDefault="00660FB4" w:rsidP="00F92452">
            <w:pPr>
              <w:pStyle w:val="Header"/>
            </w:pPr>
          </w:p>
        </w:tc>
        <w:tc>
          <w:tcPr>
            <w:tcW w:w="1911" w:type="dxa"/>
            <w:gridSpan w:val="2"/>
          </w:tcPr>
          <w:p w14:paraId="61926FA7" w14:textId="452AE84B" w:rsidR="00660FB4" w:rsidRPr="00483F63" w:rsidRDefault="00AE36C0" w:rsidP="00F92452">
            <w:pPr>
              <w:pStyle w:val="Header"/>
            </w:pPr>
            <w:r>
              <w:t>YYYY</w:t>
            </w:r>
          </w:p>
        </w:tc>
      </w:tr>
      <w:tr w:rsidR="00134131" w:rsidRPr="008562CC" w14:paraId="30F811FF" w14:textId="77777777" w:rsidTr="00C14FA1">
        <w:trPr>
          <w:gridAfter w:val="11"/>
          <w:wAfter w:w="6531" w:type="dxa"/>
          <w:trHeight w:val="95"/>
        </w:trPr>
        <w:tc>
          <w:tcPr>
            <w:tcW w:w="1966" w:type="dxa"/>
            <w:gridSpan w:val="4"/>
            <w:tcBorders>
              <w:right w:val="single" w:sz="4" w:space="0" w:color="D9D9D9" w:themeColor="background1" w:themeShade="D9"/>
            </w:tcBorders>
          </w:tcPr>
          <w:p w14:paraId="579A8764" w14:textId="3887A21C" w:rsidR="008562CC" w:rsidRPr="008562CC" w:rsidRDefault="005E054F" w:rsidP="008562CC">
            <w:pPr>
              <w:rPr>
                <w:iCs/>
              </w:rPr>
            </w:pPr>
            <w:bookmarkStart w:id="3" w:name="_Hlk15487706"/>
            <w:r>
              <w:rPr>
                <w:iCs/>
              </w:rPr>
              <w:t xml:space="preserve">              </w:t>
            </w:r>
            <w:sdt>
              <w:sdtPr>
                <w:rPr>
                  <w:iCs/>
                </w:rPr>
                <w:id w:val="-193319978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562CC">
                  <w:rPr>
                    <w:iCs/>
                  </w:rPr>
                  <w:t>Name:</w:t>
                </w:r>
              </w:sdtContent>
            </w:sdt>
          </w:p>
        </w:tc>
        <w:tc>
          <w:tcPr>
            <w:tcW w:w="299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48FBFD" w14:textId="3084CEC4" w:rsidR="008562CC" w:rsidRPr="008562CC" w:rsidRDefault="008562CC" w:rsidP="008562CC"/>
        </w:tc>
      </w:tr>
      <w:tr w:rsidR="00D348BF" w:rsidRPr="008562CC" w14:paraId="37DE2417" w14:textId="77777777" w:rsidTr="00C14FA1">
        <w:trPr>
          <w:gridAfter w:val="11"/>
          <w:wAfter w:w="6531" w:type="dxa"/>
          <w:trHeight w:val="95"/>
        </w:trPr>
        <w:sdt>
          <w:sdtPr>
            <w:rPr>
              <w:iCs/>
            </w:rPr>
            <w:id w:val="42377773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966" w:type="dxa"/>
                <w:gridSpan w:val="4"/>
                <w:tcBorders>
                  <w:right w:val="single" w:sz="4" w:space="0" w:color="D9D9D9" w:themeColor="background1" w:themeShade="D9"/>
                </w:tcBorders>
              </w:tcPr>
              <w:p w14:paraId="23F2A582" w14:textId="42C4A2AC" w:rsidR="00D348BF" w:rsidRDefault="00D348BF" w:rsidP="008562CC">
                <w:pPr>
                  <w:rPr>
                    <w:iCs/>
                  </w:rPr>
                </w:pPr>
                <w:r>
                  <w:rPr>
                    <w:iCs/>
                  </w:rPr>
                  <w:t xml:space="preserve">              Title:</w:t>
                </w:r>
              </w:p>
            </w:tc>
          </w:sdtContent>
        </w:sdt>
        <w:tc>
          <w:tcPr>
            <w:tcW w:w="299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C432D0" w14:textId="77777777" w:rsidR="00D348BF" w:rsidRPr="008562CC" w:rsidRDefault="00D348BF" w:rsidP="008562CC"/>
        </w:tc>
      </w:tr>
      <w:bookmarkEnd w:id="0"/>
      <w:bookmarkEnd w:id="3"/>
    </w:tbl>
    <w:p w14:paraId="139A1732" w14:textId="7C1BE4E6" w:rsidR="008F2C78" w:rsidRPr="00C14FA1" w:rsidRDefault="008F2C78" w:rsidP="00C14FA1"/>
    <w:sectPr w:rsidR="008F2C78" w:rsidRPr="00C14FA1" w:rsidSect="005C051A">
      <w:headerReference w:type="default" r:id="rId14"/>
      <w:pgSz w:w="12240" w:h="15840"/>
      <w:pgMar w:top="-79" w:right="720" w:bottom="432" w:left="720" w:header="14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FF0A" w14:textId="77777777" w:rsidR="00872ED7" w:rsidRDefault="00872ED7" w:rsidP="001A0130">
      <w:r>
        <w:separator/>
      </w:r>
    </w:p>
  </w:endnote>
  <w:endnote w:type="continuationSeparator" w:id="0">
    <w:p w14:paraId="13F07C87" w14:textId="77777777" w:rsidR="00872ED7" w:rsidRDefault="00872ED7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224B" w14:textId="77777777" w:rsidR="00872ED7" w:rsidRDefault="00872ED7" w:rsidP="001A0130">
      <w:r>
        <w:separator/>
      </w:r>
    </w:p>
  </w:footnote>
  <w:footnote w:type="continuationSeparator" w:id="0">
    <w:p w14:paraId="52259786" w14:textId="77777777" w:rsidR="00872ED7" w:rsidRDefault="00872ED7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1C11" w14:textId="1200E372" w:rsidR="009D449E" w:rsidRDefault="009D449E" w:rsidP="005C051A">
    <w:pPr>
      <w:pStyle w:val="Header"/>
    </w:pPr>
  </w:p>
  <w:p w14:paraId="6B1D6641" w14:textId="0B711ED4" w:rsidR="001A0130" w:rsidRDefault="001A0130">
    <w:pPr>
      <w:pStyle w:val="Header"/>
    </w:pPr>
  </w:p>
  <w:p w14:paraId="56E3839A" w14:textId="67EC6E4E" w:rsidR="005C051A" w:rsidRDefault="005C051A">
    <w:pPr>
      <w:pStyle w:val="Header"/>
    </w:pPr>
  </w:p>
  <w:p w14:paraId="74509E4B" w14:textId="77777777" w:rsidR="005C051A" w:rsidRDefault="005C0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5550D"/>
    <w:multiLevelType w:val="hybridMultilevel"/>
    <w:tmpl w:val="63B481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82588"/>
    <w:multiLevelType w:val="hybridMultilevel"/>
    <w:tmpl w:val="8BD4CB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1CB4"/>
    <w:multiLevelType w:val="hybridMultilevel"/>
    <w:tmpl w:val="D97852D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550946">
    <w:abstractNumId w:val="5"/>
  </w:num>
  <w:num w:numId="2" w16cid:durableId="1012563648">
    <w:abstractNumId w:val="3"/>
  </w:num>
  <w:num w:numId="3" w16cid:durableId="124780745">
    <w:abstractNumId w:val="0"/>
  </w:num>
  <w:num w:numId="4" w16cid:durableId="151802912">
    <w:abstractNumId w:val="2"/>
  </w:num>
  <w:num w:numId="5" w16cid:durableId="588462370">
    <w:abstractNumId w:val="1"/>
  </w:num>
  <w:num w:numId="6" w16cid:durableId="329481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311966"/>
    <w:rsid w:val="00021411"/>
    <w:rsid w:val="00026BF4"/>
    <w:rsid w:val="000462EF"/>
    <w:rsid w:val="000517AD"/>
    <w:rsid w:val="00063902"/>
    <w:rsid w:val="000A79DB"/>
    <w:rsid w:val="000B0D8C"/>
    <w:rsid w:val="000C43F2"/>
    <w:rsid w:val="000C7FA8"/>
    <w:rsid w:val="000E5E9C"/>
    <w:rsid w:val="0010076B"/>
    <w:rsid w:val="00123A51"/>
    <w:rsid w:val="00134131"/>
    <w:rsid w:val="00185A53"/>
    <w:rsid w:val="00187F03"/>
    <w:rsid w:val="001A0130"/>
    <w:rsid w:val="001C6EC9"/>
    <w:rsid w:val="001D6A38"/>
    <w:rsid w:val="00201264"/>
    <w:rsid w:val="00231601"/>
    <w:rsid w:val="00233080"/>
    <w:rsid w:val="00234060"/>
    <w:rsid w:val="0024279C"/>
    <w:rsid w:val="00267116"/>
    <w:rsid w:val="002907C2"/>
    <w:rsid w:val="002A5032"/>
    <w:rsid w:val="002C2913"/>
    <w:rsid w:val="002C66A7"/>
    <w:rsid w:val="002E044A"/>
    <w:rsid w:val="002E14E5"/>
    <w:rsid w:val="00311966"/>
    <w:rsid w:val="003300CE"/>
    <w:rsid w:val="003313CC"/>
    <w:rsid w:val="0034676A"/>
    <w:rsid w:val="003972AA"/>
    <w:rsid w:val="0039754A"/>
    <w:rsid w:val="003A664B"/>
    <w:rsid w:val="003E5022"/>
    <w:rsid w:val="00402433"/>
    <w:rsid w:val="00483F63"/>
    <w:rsid w:val="004A4173"/>
    <w:rsid w:val="004A7B65"/>
    <w:rsid w:val="004C0B02"/>
    <w:rsid w:val="004C3BEB"/>
    <w:rsid w:val="004E5815"/>
    <w:rsid w:val="00503DC0"/>
    <w:rsid w:val="005276D5"/>
    <w:rsid w:val="0053030D"/>
    <w:rsid w:val="0053210C"/>
    <w:rsid w:val="00537FAF"/>
    <w:rsid w:val="00551788"/>
    <w:rsid w:val="00556714"/>
    <w:rsid w:val="005A20B8"/>
    <w:rsid w:val="005C051A"/>
    <w:rsid w:val="005C077F"/>
    <w:rsid w:val="005C08EB"/>
    <w:rsid w:val="005E0140"/>
    <w:rsid w:val="005E054F"/>
    <w:rsid w:val="005E295C"/>
    <w:rsid w:val="005E3359"/>
    <w:rsid w:val="005E6FA8"/>
    <w:rsid w:val="005F319D"/>
    <w:rsid w:val="00601247"/>
    <w:rsid w:val="00605CFD"/>
    <w:rsid w:val="00660FB4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05EDB"/>
    <w:rsid w:val="007260E0"/>
    <w:rsid w:val="00731A69"/>
    <w:rsid w:val="00731D9B"/>
    <w:rsid w:val="00762498"/>
    <w:rsid w:val="007718C6"/>
    <w:rsid w:val="00776C1A"/>
    <w:rsid w:val="0078125D"/>
    <w:rsid w:val="007864EE"/>
    <w:rsid w:val="007A5757"/>
    <w:rsid w:val="007B4390"/>
    <w:rsid w:val="007D3223"/>
    <w:rsid w:val="007D3EBE"/>
    <w:rsid w:val="007D5529"/>
    <w:rsid w:val="007E6497"/>
    <w:rsid w:val="008045C5"/>
    <w:rsid w:val="008240DF"/>
    <w:rsid w:val="00835F7E"/>
    <w:rsid w:val="008562CC"/>
    <w:rsid w:val="00866BB6"/>
    <w:rsid w:val="00872ED7"/>
    <w:rsid w:val="00883427"/>
    <w:rsid w:val="008C09A0"/>
    <w:rsid w:val="008C6448"/>
    <w:rsid w:val="008C7CA9"/>
    <w:rsid w:val="008D3529"/>
    <w:rsid w:val="008E353D"/>
    <w:rsid w:val="008F0427"/>
    <w:rsid w:val="008F2C78"/>
    <w:rsid w:val="00914F41"/>
    <w:rsid w:val="00916156"/>
    <w:rsid w:val="00924303"/>
    <w:rsid w:val="00930151"/>
    <w:rsid w:val="009377D4"/>
    <w:rsid w:val="0096228B"/>
    <w:rsid w:val="009D449E"/>
    <w:rsid w:val="009D5E3B"/>
    <w:rsid w:val="009E393D"/>
    <w:rsid w:val="009E657C"/>
    <w:rsid w:val="009E70CA"/>
    <w:rsid w:val="009F1674"/>
    <w:rsid w:val="00A00F50"/>
    <w:rsid w:val="00A105CB"/>
    <w:rsid w:val="00A179BA"/>
    <w:rsid w:val="00A5534B"/>
    <w:rsid w:val="00A82741"/>
    <w:rsid w:val="00A83F33"/>
    <w:rsid w:val="00A84365"/>
    <w:rsid w:val="00A9341C"/>
    <w:rsid w:val="00AB3457"/>
    <w:rsid w:val="00AB4FBD"/>
    <w:rsid w:val="00AC0B6E"/>
    <w:rsid w:val="00AD60E6"/>
    <w:rsid w:val="00AE36C0"/>
    <w:rsid w:val="00AE4A38"/>
    <w:rsid w:val="00B007EF"/>
    <w:rsid w:val="00B54345"/>
    <w:rsid w:val="00B762A5"/>
    <w:rsid w:val="00B92097"/>
    <w:rsid w:val="00BA4F2B"/>
    <w:rsid w:val="00BC071A"/>
    <w:rsid w:val="00C04E00"/>
    <w:rsid w:val="00C14FA1"/>
    <w:rsid w:val="00C76014"/>
    <w:rsid w:val="00CD5B0D"/>
    <w:rsid w:val="00CE35F7"/>
    <w:rsid w:val="00CF0F2A"/>
    <w:rsid w:val="00D12DA0"/>
    <w:rsid w:val="00D30816"/>
    <w:rsid w:val="00D348BF"/>
    <w:rsid w:val="00D70C63"/>
    <w:rsid w:val="00DA1E51"/>
    <w:rsid w:val="00DA4C3D"/>
    <w:rsid w:val="00DA5258"/>
    <w:rsid w:val="00DF3574"/>
    <w:rsid w:val="00E10E48"/>
    <w:rsid w:val="00E413DD"/>
    <w:rsid w:val="00E44BB1"/>
    <w:rsid w:val="00E50A1B"/>
    <w:rsid w:val="00E73D61"/>
    <w:rsid w:val="00E80849"/>
    <w:rsid w:val="00E832C9"/>
    <w:rsid w:val="00EC341A"/>
    <w:rsid w:val="00EE1CC9"/>
    <w:rsid w:val="00EE2E20"/>
    <w:rsid w:val="00F02A16"/>
    <w:rsid w:val="00F04EAE"/>
    <w:rsid w:val="00F131D7"/>
    <w:rsid w:val="00F41218"/>
    <w:rsid w:val="00F8257F"/>
    <w:rsid w:val="00F92452"/>
    <w:rsid w:val="00FD1887"/>
    <w:rsid w:val="00FD2DA2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BE18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CC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paragraph" w:customStyle="1" w:styleId="Default">
    <w:name w:val="Default"/>
    <w:basedOn w:val="Normal"/>
    <w:rsid w:val="007B4390"/>
    <w:pPr>
      <w:autoSpaceDE w:val="0"/>
      <w:autoSpaceDN w:val="0"/>
      <w:spacing w:before="0" w:after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koscielnyNe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0C2C91A74448BEACDFB0ED6080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9155-4FB8-4655-8ACA-2FD98B287694}"/>
      </w:docPartPr>
      <w:docPartBody>
        <w:p w:rsidR="00E60D98" w:rsidRDefault="00775308" w:rsidP="001B5CF2">
          <w:pPr>
            <w:pStyle w:val="CE0C2C91A74448BEACDFB0ED6080DA04"/>
          </w:pPr>
          <w:r w:rsidRPr="005E3359">
            <w:t>Date of Signature</w:t>
          </w:r>
        </w:p>
      </w:docPartBody>
    </w:docPart>
    <w:docPart>
      <w:docPartPr>
        <w:name w:val="E497B2069A6547478E75177D0BF9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9916-6483-487B-B7E9-95A511A9C796}"/>
      </w:docPartPr>
      <w:docPartBody>
        <w:p w:rsidR="00E60D98" w:rsidRDefault="00775308" w:rsidP="00775308">
          <w:pPr>
            <w:pStyle w:val="E497B2069A6547478E75177D0BF999477"/>
          </w:pPr>
          <w:r w:rsidRPr="00660FB4">
            <w:rPr>
              <w:rFonts w:asciiTheme="minorHAnsi" w:eastAsiaTheme="minorHAnsi" w:hAnsiTheme="minorHAnsi" w:cstheme="minorBidi"/>
              <w:sz w:val="22"/>
              <w:szCs w:val="22"/>
            </w:rPr>
            <w:t>Name:</w:t>
          </w:r>
        </w:p>
      </w:docPartBody>
    </w:docPart>
    <w:docPart>
      <w:docPartPr>
        <w:name w:val="2B6E88FE6D7D4835A746A0D1ACBF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6DB4-79C9-48A2-A590-1E115568E958}"/>
      </w:docPartPr>
      <w:docPartBody>
        <w:p w:rsidR="00E60D98" w:rsidRDefault="00775308" w:rsidP="001B5CF2">
          <w:pPr>
            <w:pStyle w:val="2B6E88FE6D7D4835A746A0D1ACBF9391"/>
          </w:pPr>
          <w:r w:rsidRPr="00F04EAE">
            <w:t>First Name</w:t>
          </w:r>
        </w:p>
      </w:docPartBody>
    </w:docPart>
    <w:docPart>
      <w:docPartPr>
        <w:name w:val="585E8230FA40489CBA445D42FCE7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C3A9-9F55-4123-8B2E-FF4FAA51809F}"/>
      </w:docPartPr>
      <w:docPartBody>
        <w:p w:rsidR="00E60D98" w:rsidRDefault="00775308" w:rsidP="001B5CF2">
          <w:pPr>
            <w:pStyle w:val="585E8230FA40489CBA445D42FCE7DDE0"/>
          </w:pPr>
          <w:r w:rsidRPr="00F04EAE">
            <w:t>Last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83DC-9F1D-4607-BF55-3E97C098C5C3}"/>
      </w:docPartPr>
      <w:docPartBody>
        <w:p w:rsidR="0037689C" w:rsidRDefault="00775308">
          <w:r w:rsidRPr="00F96E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F2"/>
    <w:rsid w:val="001B5CF2"/>
    <w:rsid w:val="0037689C"/>
    <w:rsid w:val="005506A6"/>
    <w:rsid w:val="00775308"/>
    <w:rsid w:val="00794F1C"/>
    <w:rsid w:val="00E51324"/>
    <w:rsid w:val="00E60D98"/>
    <w:rsid w:val="00E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31"/>
    <w:rsid w:val="001B5CF2"/>
    <w:rPr>
      <w:b/>
      <w:bCs/>
    </w:rPr>
  </w:style>
  <w:style w:type="paragraph" w:customStyle="1" w:styleId="CE0C2C91A74448BEACDFB0ED6080DA04">
    <w:name w:val="CE0C2C91A74448BEACDFB0ED6080DA04"/>
    <w:rsid w:val="001B5CF2"/>
  </w:style>
  <w:style w:type="paragraph" w:customStyle="1" w:styleId="2B6E88FE6D7D4835A746A0D1ACBF9391">
    <w:name w:val="2B6E88FE6D7D4835A746A0D1ACBF9391"/>
    <w:rsid w:val="001B5CF2"/>
  </w:style>
  <w:style w:type="paragraph" w:customStyle="1" w:styleId="585E8230FA40489CBA445D42FCE7DDE0">
    <w:name w:val="585E8230FA40489CBA445D42FCE7DDE0"/>
    <w:rsid w:val="001B5CF2"/>
  </w:style>
  <w:style w:type="character" w:styleId="PlaceholderText">
    <w:name w:val="Placeholder Text"/>
    <w:basedOn w:val="DefaultParagraphFont"/>
    <w:uiPriority w:val="99"/>
    <w:semiHidden/>
    <w:rsid w:val="00775308"/>
    <w:rPr>
      <w:color w:val="808080"/>
    </w:rPr>
  </w:style>
  <w:style w:type="paragraph" w:customStyle="1" w:styleId="E497B2069A6547478E75177D0BF999477">
    <w:name w:val="E497B2069A6547478E75177D0BF999477"/>
    <w:rsid w:val="00775308"/>
    <w:pPr>
      <w:spacing w:before="60" w:after="60" w:line="240" w:lineRule="auto"/>
      <w:ind w:left="720"/>
      <w:contextualSpacing/>
    </w:pPr>
    <w:rPr>
      <w:rFonts w:ascii="Times New Roman" w:hAnsi="Times New Roman" w:cs="Times New Roman"/>
      <w:color w:val="404040" w:themeColor="text1" w:themeTint="BF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A3D7578C8A44F8E09ED5FE51B6A4D" ma:contentTypeVersion="14" ma:contentTypeDescription="Create a new document." ma:contentTypeScope="" ma:versionID="06002f759ae4b010c98390f799c6cd98">
  <xsd:schema xmlns:xsd="http://www.w3.org/2001/XMLSchema" xmlns:xs="http://www.w3.org/2001/XMLSchema" xmlns:p="http://schemas.microsoft.com/office/2006/metadata/properties" xmlns:ns2="77842e56-890d-4af9-9edf-07c8126095ba" xmlns:ns3="77e5b199-f862-4908-94fd-48e3772800c9" targetNamespace="http://schemas.microsoft.com/office/2006/metadata/properties" ma:root="true" ma:fieldsID="2d6ff9c41ba5211b2738490a67541552" ns2:_="" ns3:_="">
    <xsd:import namespace="77842e56-890d-4af9-9edf-07c8126095ba"/>
    <xsd:import namespace="77e5b199-f862-4908-94fd-48e3772800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2e56-890d-4af9-9edf-07c812609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877fd3-d5a9-45f4-8700-f8c92474f557}" ma:internalName="TaxCatchAll" ma:showField="CatchAllData" ma:web="77842e56-890d-4af9-9edf-07c812609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5b199-f862-4908-94fd-48e377280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c33f0d6-70be-480e-8e48-a8ef28cac6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842e56-890d-4af9-9edf-07c8126095ba" xsi:nil="true"/>
    <lcf76f155ced4ddcb4097134ff3c332f xmlns="77e5b199-f862-4908-94fd-48e3772800c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BCF75-AE02-4D73-9736-2CCADFF9C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7203F-AA04-474E-A4D4-0AA085B3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2e56-890d-4af9-9edf-07c8126095ba"/>
    <ds:schemaRef ds:uri="77e5b199-f862-4908-94fd-48e377280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4BB4E-F8D6-4359-A92D-F5B48385DD3D}">
  <ds:schemaRefs>
    <ds:schemaRef ds:uri="16c05727-aa75-4e4a-9b5f-8a80a1165891"/>
    <ds:schemaRef ds:uri="http://www.w3.org/XML/1998/namespace"/>
    <ds:schemaRef ds:uri="http://purl.org/dc/elements/1.1/"/>
    <ds:schemaRef ds:uri="71af3243-3dd4-4a8d-8c0d-dd76da1f02a5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77842e56-890d-4af9-9edf-07c8126095ba"/>
    <ds:schemaRef ds:uri="77e5b199-f862-4908-94fd-48e3772800c9"/>
  </ds:schemaRefs>
</ds:datastoreItem>
</file>

<file path=customXml/itemProps4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business.dotx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/>
  <cp:keywords/>
  <dc:description/>
  <cp:lastModifiedBy/>
  <cp:revision>1</cp:revision>
  <dcterms:created xsi:type="dcterms:W3CDTF">2019-08-29T14:05:00Z</dcterms:created>
  <dcterms:modified xsi:type="dcterms:W3CDTF">2024-04-23T17:46:00Z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0x01010074FA3D7578C8A44F8E09ED5FE51B6A4D</vt:lpwstr>
  </property>
  <property fmtid="{D5CDD505-2E9C-101B-9397-08002B2CF9AE}" pid="3" name="MSIP_Label_16861b73-5cbe-4d18-a20b-5e7c210021be_Enabled">
    <vt:lpwstr>True</vt:lpwstr>
  </property>
  <property fmtid="{D5CDD505-2E9C-101B-9397-08002B2CF9AE}" pid="4" name="MSIP_Label_16861b73-5cbe-4d18-a20b-5e7c210021be_SiteId">
    <vt:lpwstr>cddc1229-ac2a-4b97-b78a-0e5cacb5865c</vt:lpwstr>
  </property>
  <property fmtid="{D5CDD505-2E9C-101B-9397-08002B2CF9AE}" pid="5" name="MSIP_Label_16861b73-5cbe-4d18-a20b-5e7c210021be_Owner">
    <vt:lpwstr>Nessa.Jamal@ontario.ca</vt:lpwstr>
  </property>
  <property fmtid="{D5CDD505-2E9C-101B-9397-08002B2CF9AE}" pid="6" name="MSIP_Label_16861b73-5cbe-4d18-a20b-5e7c210021be_SetDate">
    <vt:lpwstr>2019-07-08T14:51:49.1196829Z</vt:lpwstr>
  </property>
  <property fmtid="{D5CDD505-2E9C-101B-9397-08002B2CF9AE}" pid="7" name="MSIP_Label_16861b73-5cbe-4d18-a20b-5e7c210021be_Name">
    <vt:lpwstr>OPS - Low Sensitivity</vt:lpwstr>
  </property>
  <property fmtid="{D5CDD505-2E9C-101B-9397-08002B2CF9AE}" pid="8" name="MSIP_Label_16861b73-5cbe-4d18-a20b-5e7c210021be_Application">
    <vt:lpwstr>Microsoft Azure Information Protection</vt:lpwstr>
  </property>
  <property fmtid="{D5CDD505-2E9C-101B-9397-08002B2CF9AE}" pid="9" name="MSIP_Label_16861b73-5cbe-4d18-a20b-5e7c210021be_Extended_MSFT_Method">
    <vt:lpwstr>Manual</vt:lpwstr>
  </property>
  <property fmtid="{D5CDD505-2E9C-101B-9397-08002B2CF9AE}" pid="10" name="_DocHome">
    <vt:i4>-902760768</vt:i4>
  </property>
  <property fmtid="{D5CDD505-2E9C-101B-9397-08002B2CF9AE}" pid="11" name="MSIP_Label_defa4170-0d19-0005-0004-bc88714345d2_Enabled">
    <vt:lpwstr>true</vt:lpwstr>
  </property>
  <property fmtid="{D5CDD505-2E9C-101B-9397-08002B2CF9AE}" pid="12" name="MSIP_Label_defa4170-0d19-0005-0004-bc88714345d2_SetDate">
    <vt:lpwstr>2023-11-20T16:14:29Z</vt:lpwstr>
  </property>
  <property fmtid="{D5CDD505-2E9C-101B-9397-08002B2CF9AE}" pid="13" name="MSIP_Label_defa4170-0d19-0005-0004-bc88714345d2_Method">
    <vt:lpwstr>Standard</vt:lpwstr>
  </property>
  <property fmtid="{D5CDD505-2E9C-101B-9397-08002B2CF9AE}" pid="14" name="MSIP_Label_defa4170-0d19-0005-0004-bc88714345d2_Name">
    <vt:lpwstr>defa4170-0d19-0005-0004-bc88714345d2</vt:lpwstr>
  </property>
  <property fmtid="{D5CDD505-2E9C-101B-9397-08002B2CF9AE}" pid="15" name="MSIP_Label_defa4170-0d19-0005-0004-bc88714345d2_SiteId">
    <vt:lpwstr>61a1a40e-4ecc-40f6-82d1-884c12e76484</vt:lpwstr>
  </property>
  <property fmtid="{D5CDD505-2E9C-101B-9397-08002B2CF9AE}" pid="16" name="MSIP_Label_defa4170-0d19-0005-0004-bc88714345d2_ActionId">
    <vt:lpwstr>cc34cd4b-81af-42b4-9fba-0de959eff564</vt:lpwstr>
  </property>
  <property fmtid="{D5CDD505-2E9C-101B-9397-08002B2CF9AE}" pid="17" name="MSIP_Label_defa4170-0d19-0005-0004-bc88714345d2_ContentBits">
    <vt:lpwstr>0</vt:lpwstr>
  </property>
  <property fmtid="{D5CDD505-2E9C-101B-9397-08002B2CF9AE}" pid="18" name="MediaServiceImageTags">
    <vt:lpwstr/>
  </property>
</Properties>
</file>